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УТВЕРЖДАЮ</w:t>
      </w: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19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6A19D9"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муниципального образования</w:t>
      </w: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«Мелекесский район»</w:t>
      </w: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С.А. Сандрюков</w:t>
      </w:r>
    </w:p>
    <w:p w:rsidR="00186D0A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6D0A" w:rsidRPr="006A19D9" w:rsidRDefault="00186D0A" w:rsidP="00055A2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A19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«__» ________ 2018г.</w:t>
      </w:r>
    </w:p>
    <w:p w:rsidR="00186D0A" w:rsidRPr="00536F00" w:rsidRDefault="00186D0A" w:rsidP="00536F00">
      <w:pPr>
        <w:spacing w:after="0" w:line="240" w:lineRule="atLeast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D0A" w:rsidRPr="00536F00" w:rsidRDefault="00186D0A" w:rsidP="00536F00">
      <w:pPr>
        <w:spacing w:after="0" w:line="240" w:lineRule="atLeast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186D0A" w:rsidRPr="006A19D9" w:rsidRDefault="00186D0A" w:rsidP="00536F00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A19D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</w:t>
      </w:r>
      <w:r w:rsidRPr="006A19D9">
        <w:rPr>
          <w:rFonts w:ascii="Times New Roman" w:hAnsi="Times New Roman"/>
          <w:b/>
          <w:sz w:val="32"/>
          <w:szCs w:val="32"/>
        </w:rPr>
        <w:t>лан</w:t>
      </w:r>
    </w:p>
    <w:p w:rsidR="00186D0A" w:rsidRPr="006A19D9" w:rsidRDefault="00186D0A" w:rsidP="00536F00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  <w:r w:rsidRPr="006A19D9">
        <w:rPr>
          <w:rFonts w:ascii="Times New Roman" w:hAnsi="Times New Roman"/>
          <w:b/>
          <w:sz w:val="32"/>
          <w:szCs w:val="32"/>
        </w:rPr>
        <w:t>мероприятий, посвященный 73 годовщине Победы в Великой отечественной войне</w:t>
      </w:r>
      <w:r>
        <w:rPr>
          <w:rFonts w:ascii="Times New Roman" w:hAnsi="Times New Roman"/>
          <w:b/>
          <w:sz w:val="32"/>
          <w:szCs w:val="32"/>
        </w:rPr>
        <w:t>, проводимый на территории муниципального образования «Мелекесский район»</w:t>
      </w:r>
    </w:p>
    <w:p w:rsidR="00186D0A" w:rsidRPr="006A19D9" w:rsidRDefault="00186D0A" w:rsidP="00055A2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114"/>
        <w:gridCol w:w="4280"/>
        <w:gridCol w:w="2464"/>
        <w:gridCol w:w="2464"/>
        <w:gridCol w:w="2465"/>
        <w:gridCol w:w="2465"/>
      </w:tblGrid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186D0A" w:rsidRPr="000C01F5" w:rsidRDefault="00186D0A" w:rsidP="00653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186D0A" w:rsidRPr="000C01F5" w:rsidRDefault="00186D0A" w:rsidP="00653DCD">
            <w:pPr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4" w:type="dxa"/>
          </w:tcPr>
          <w:p w:rsidR="00186D0A" w:rsidRPr="000C01F5" w:rsidRDefault="00186D0A" w:rsidP="004A381B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65" w:type="dxa"/>
          </w:tcPr>
          <w:p w:rsidR="00186D0A" w:rsidRPr="000C01F5" w:rsidRDefault="00186D0A" w:rsidP="004A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</w:tcPr>
          <w:p w:rsidR="00186D0A" w:rsidRPr="000C01F5" w:rsidRDefault="00186D0A" w:rsidP="004A381B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D0A" w:rsidRPr="000C01F5" w:rsidTr="00653DCD">
        <w:trPr>
          <w:trHeight w:val="331"/>
        </w:trPr>
        <w:tc>
          <w:tcPr>
            <w:tcW w:w="14786" w:type="dxa"/>
            <w:gridSpan w:val="7"/>
          </w:tcPr>
          <w:p w:rsidR="00186D0A" w:rsidRPr="000C01F5" w:rsidRDefault="00186D0A" w:rsidP="004A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Сверка данных персонифицированного учета ветеранов войны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до 01 марта, ежегодно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65" w:type="dxa"/>
          </w:tcPr>
          <w:p w:rsidR="00186D0A" w:rsidRPr="000C01F5" w:rsidRDefault="00186D0A" w:rsidP="00653DC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186D0A" w:rsidRPr="000C01F5" w:rsidRDefault="00186D0A" w:rsidP="00653DC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725 чел.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Организация поездки делегации ветеранов ВОВ на областное мероприятие, посвященное годовщине Победы в Великой Отечественной войне 1941-1945 годов.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08 мая,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65" w:type="dxa"/>
          </w:tcPr>
          <w:p w:rsidR="00186D0A" w:rsidRPr="000C01F5" w:rsidRDefault="00186D0A" w:rsidP="00BF3112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186D0A" w:rsidRPr="000C01F5" w:rsidRDefault="00186D0A" w:rsidP="00BF3112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4A381B">
        <w:tc>
          <w:tcPr>
            <w:tcW w:w="14786" w:type="dxa"/>
            <w:gridSpan w:val="7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Мероприятия информационного обеспечения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Никто не забыт, ничто не забыто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» - широкое освещение в СМИ проводимых акций и мероприятий,  посвященных дням воинской славы и годовщине Победы в ВОВ 1941-1945 годов, публикации о жизненном пути заслуженных участников войны, материалов, посвященных подвигу советского народа в годы Великой Отечественной войны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9F0B36">
            <w:pPr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Апрель, май, ежегодно</w:t>
            </w:r>
          </w:p>
          <w:p w:rsidR="00186D0A" w:rsidRPr="000C01F5" w:rsidRDefault="00186D0A" w:rsidP="009F0B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   Население района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 редакция газеты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согласованию), 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Проведение цикла справочно-информационных линий, консультаций и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«горячих линий»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по разъяснению норм и гарантий Федерального законодательства в вопросах социальной поддержки ветеранов войны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февраль-май,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Проведение выездных приемов с целью разъяснительной работы 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 раза в месяц,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:rsidR="00186D0A" w:rsidRPr="000C01F5" w:rsidRDefault="00186D0A" w:rsidP="00997C3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старшего поколения</w:t>
            </w:r>
          </w:p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«Как живешь, ветеран?»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- обследование социально-бытовых условий жизни ветеранов ВОВ в целях определения проблемных вопросов и путей их решения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до 1 апреля,  ежегодно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725 чел.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4A381B">
        <w:tc>
          <w:tcPr>
            <w:tcW w:w="648" w:type="dxa"/>
            <w:gridSpan w:val="2"/>
          </w:tcPr>
          <w:p w:rsidR="00186D0A" w:rsidRPr="000C01F5" w:rsidRDefault="00186D0A" w:rsidP="004A381B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Разработка и реализация Плана мероприятий по решению  вопросов, выявленных в ходе обследования социально-бытовых условий проживания ветеранов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Глава администрации МО,  главы администраций поселений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4A381B">
        <w:tc>
          <w:tcPr>
            <w:tcW w:w="14786" w:type="dxa"/>
            <w:gridSpan w:val="7"/>
          </w:tcPr>
          <w:p w:rsidR="00186D0A" w:rsidRPr="000C01F5" w:rsidRDefault="00186D0A" w:rsidP="004A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Основные социально-значимые мероприятия муниципального образования «Мелекесский район»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4A381B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4A38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акции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«Помним всех, заботимся о каждом»:</w:t>
            </w:r>
          </w:p>
        </w:tc>
        <w:tc>
          <w:tcPr>
            <w:tcW w:w="2464" w:type="dxa"/>
          </w:tcPr>
          <w:p w:rsidR="00186D0A" w:rsidRPr="000C01F5" w:rsidRDefault="00186D0A" w:rsidP="004A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4A381B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4A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Дням воинской славы: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снятия блокады Ленинграда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разгрома фашистских войск в Сталинградской битве</w:t>
            </w:r>
          </w:p>
          <w:p w:rsidR="00186D0A" w:rsidRPr="000C01F5" w:rsidRDefault="00186D0A" w:rsidP="00236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освобождения узников фашистских концлагерей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Победы в ВОВ 1941-1945 годов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памяти и скорби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партизан и подпольщиков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освобождения Беларуси от немецких захватчиков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разгрома фашистов в Курской битве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- День окончания Второй мировой войны 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начала контрнаступления под Москвой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C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465" w:type="dxa"/>
          </w:tcPr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725 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Оказание адресной социальной поддержки (денежной, вещевой, продуктовой) ветеранам войны из средств: </w:t>
            </w:r>
          </w:p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бюджета МО</w:t>
            </w:r>
          </w:p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внебюджетных источников</w:t>
            </w:r>
          </w:p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Апрель, май,</w:t>
            </w:r>
          </w:p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войны</w:t>
            </w:r>
          </w:p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Пусть наша любовь вам сердце согреет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». Вручение памятных подарков и поздравительных открыток ветеранам ВОВ, вдовам, труженикам тыла  от  имени Главы администрации МО «Мелекесский район».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до 5 мая, </w:t>
            </w:r>
          </w:p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5" w:type="dxa"/>
          </w:tcPr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725 </w:t>
            </w:r>
          </w:p>
          <w:p w:rsidR="00186D0A" w:rsidRPr="000C01F5" w:rsidRDefault="00186D0A" w:rsidP="00997C36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специальных заездов на санаторно-курортное лечение 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Апрель, май, ежегодно </w:t>
            </w:r>
          </w:p>
        </w:tc>
        <w:tc>
          <w:tcPr>
            <w:tcW w:w="2465" w:type="dxa"/>
          </w:tcPr>
          <w:p w:rsidR="00186D0A" w:rsidRPr="000C01F5" w:rsidRDefault="00186D0A" w:rsidP="00997C36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186D0A" w:rsidRPr="000C01F5" w:rsidRDefault="00186D0A" w:rsidP="00997C36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Апрель, май, ежегодно</w:t>
            </w:r>
          </w:p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997C36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186D0A" w:rsidRPr="000C01F5" w:rsidRDefault="00186D0A" w:rsidP="00997C36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в рамках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«Весенней недели добра»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(уборка дворов, помывка окон, уборка территории памятников, сопровождение ветеранов, находящихся на надомном обслуживании, к местам захоронения родственников и т.д.).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455</w:t>
            </w:r>
          </w:p>
          <w:p w:rsidR="00186D0A" w:rsidRPr="000C01F5" w:rsidRDefault="00186D0A" w:rsidP="00E10A69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Выдача ТСР (технические средства реабилитации)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ЦСО «Доверие»</w:t>
            </w:r>
          </w:p>
          <w:p w:rsidR="00186D0A" w:rsidRPr="000C01F5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Подведение итогов Вахты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памяти «73 годовщине Победы-наш ударный труд, отличная учёба, высокие результаты»</w:t>
            </w: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 мая 2018 </w:t>
            </w:r>
          </w:p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2465" w:type="dxa"/>
          </w:tcPr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«Мелекесский район», отдел по делам молодёжи, культуры и спорта</w:t>
            </w:r>
          </w:p>
        </w:tc>
      </w:tr>
      <w:tr w:rsidR="00186D0A" w:rsidRPr="000C01F5" w:rsidTr="00997C36">
        <w:tc>
          <w:tcPr>
            <w:tcW w:w="534" w:type="dxa"/>
          </w:tcPr>
          <w:p w:rsidR="00186D0A" w:rsidRPr="000C01F5" w:rsidRDefault="00186D0A" w:rsidP="00236BE6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</w:tcPr>
          <w:p w:rsidR="00186D0A" w:rsidRPr="000C01F5" w:rsidRDefault="00186D0A" w:rsidP="00236BE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0C0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«Зажги свечу»</w:t>
            </w:r>
            <w:r w:rsidRPr="000C01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C01F5">
              <w:rPr>
                <w:rFonts w:ascii="Times New Roman" w:hAnsi="Times New Roman"/>
                <w:color w:val="000000"/>
                <w:sz w:val="24"/>
                <w:szCs w:val="24"/>
              </w:rPr>
              <w:t> запуск  воздушных шаров в небо Территории памятников воинам, погибшим в годы Великой Отечественной войны</w:t>
            </w:r>
          </w:p>
          <w:p w:rsidR="00186D0A" w:rsidRPr="000C01F5" w:rsidRDefault="00186D0A" w:rsidP="00236BE6">
            <w:pPr>
              <w:spacing w:before="100" w:beforeAutospacing="1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D0A" w:rsidRPr="000C01F5" w:rsidRDefault="00186D0A" w:rsidP="00236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186D0A" w:rsidRPr="000C01F5" w:rsidRDefault="00186D0A" w:rsidP="000C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186D0A" w:rsidRPr="000C01F5" w:rsidRDefault="00186D0A" w:rsidP="00E10A69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186D0A" w:rsidRPr="000C01F5" w:rsidRDefault="00186D0A" w:rsidP="002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Администрации поселений, директора ЦКД</w:t>
            </w:r>
          </w:p>
        </w:tc>
      </w:tr>
    </w:tbl>
    <w:p w:rsidR="00186D0A" w:rsidRPr="000C01F5" w:rsidRDefault="00186D0A" w:rsidP="00236B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53" w:tblpY="2236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8"/>
        <w:gridCol w:w="4102"/>
        <w:gridCol w:w="2552"/>
        <w:gridCol w:w="2490"/>
        <w:gridCol w:w="180"/>
        <w:gridCol w:w="2592"/>
        <w:gridCol w:w="56"/>
        <w:gridCol w:w="2068"/>
      </w:tblGrid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CB6B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«Мулловское городское поселение»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 проживания ветеранов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90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С 04.05.2018 по 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28" w:type="dxa"/>
            <w:gridSpan w:val="3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ВОВ,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Сухорукова Т.М.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Драгунова А.В.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Обследование ветеранов ВОВ, тружеников тыла врачами участковой больницы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Территория поселения р.п. Мулловка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04.05.2018-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28" w:type="dxa"/>
            <w:gridSpan w:val="3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ВОВ,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Смирнов В.В.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Посещение ветеранов ВОВ и  тружеников тыла на дому, вручение продуктовых наборов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1-6.05.2018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28" w:type="dxa"/>
            <w:gridSpan w:val="3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ВОВ,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Фёдорова Т.В.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Сухорукова Т.М.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Музей МГДК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07.05-09.05.2018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828" w:type="dxa"/>
            <w:gridSpan w:val="3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Губанова Т.В.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Панюшева Е.Е.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Фокина Н.П..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«Эхо Победы»- неделя  кино  о ВОВ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28" w:type="dxa"/>
            <w:gridSpan w:val="3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Буренин А.В.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«Бессмертие подвига»  серия экскурсий в музей р.п. Мулловка, к обелиску Славы, памятнику воину ВОв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Территория школы р.п Мулловка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28" w:type="dxa"/>
            <w:gridSpan w:val="3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Учащиеся МКОУ СОШ №1,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Учащиеся МКОУ СОШ №2,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186D0A" w:rsidRPr="000C01F5" w:rsidRDefault="00186D0A" w:rsidP="00CB6BCD">
            <w:pPr>
              <w:spacing w:after="0" w:line="240" w:lineRule="atLeast"/>
              <w:ind w:right="1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Голоскокова О.В.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Смолякова Н.П.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«Мы за мир» - фотоконкурс, выставка работ участников фотоконкурса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Обелиск Славы, памятник погибшим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28" w:type="dxa"/>
            <w:gridSpan w:val="3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Бабинцева Т.Г.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Праздничный концерт «Салют  победы»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828" w:type="dxa"/>
            <w:gridSpan w:val="3"/>
          </w:tcPr>
          <w:p w:rsidR="00186D0A" w:rsidRDefault="00186D0A" w:rsidP="00E10A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86D0A" w:rsidRPr="000C01F5" w:rsidRDefault="00186D0A" w:rsidP="00E10A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Губанова Т.Г.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Лукьянова К.В.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«Памяти односельчан»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-легкоатлетический пробег.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90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С 04.05.2018 по 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2828" w:type="dxa"/>
            <w:gridSpan w:val="3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Учащиеся МКОУ СОШ №1,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Учащиеся МКОУ СОШ №2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Голоскоков Е.Д.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Хамидуллин И.Х.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Оряшин В.П.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 «Памяти павших будем достойны», посвященный 73 годовщине Победы в ВОВ.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-«Солдатская каша»;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-«Георгиевкая ленточка»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«Бессмертный полк»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Территория поселения р.п. Мулловка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04.05.2018-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10:00-22:00</w:t>
            </w:r>
          </w:p>
        </w:tc>
        <w:tc>
          <w:tcPr>
            <w:tcW w:w="2828" w:type="dxa"/>
            <w:gridSpan w:val="3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Мустафина И.В.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Логвиненко И.Л</w:t>
            </w:r>
          </w:p>
        </w:tc>
      </w:tr>
      <w:tr w:rsidR="00186D0A" w:rsidRPr="000C01F5" w:rsidTr="00CB6BCD">
        <w:tc>
          <w:tcPr>
            <w:tcW w:w="534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Праздничный обед  «На привале»  для ветеранов ВОВ.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90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1-6.05.2018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3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Ветераны, труженики тыла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Драгунова А.В.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Сухорукова Т.М.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Князева Г.М.</w:t>
            </w:r>
          </w:p>
        </w:tc>
      </w:tr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CB6B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«Рязановское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Молебен памяти погибших в ВОВ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«Чтим память павших за нас»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 Фятхулова С.К.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(Воспитание чувства патриотизма)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От школы до памятника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Рязаново </w:t>
            </w:r>
          </w:p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Митинг, посвященный дню Победы.(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Формирование чувства сопричастности истории нашей страны)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Смотр строя и песни «Марш Победы»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(Нам нужен мир!)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около ЦКД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Концерт, посвященный дню Победы.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Акция «Белые шары»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ЦКД с. Рязаново</w:t>
            </w:r>
          </w:p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400-450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Поселенческий футбол, посвященный дню Победы.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(Воспитание чувства патриотизма)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40-45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Дискотека – 80-х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 Кому за 40»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ЦКД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200-250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«Рязановское  сельское поселение».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 Зажги свечу»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«Чтим память павших за нас»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ЦКД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200-250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Праздничный салют.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(Любовь к необъятной Родине!)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п. Дивный</w:t>
            </w:r>
          </w:p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300-350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C01F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Митинг- </w:t>
            </w:r>
            <w:r w:rsidRPr="000C0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</w:t>
            </w:r>
            <w:r w:rsidRPr="000C01F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вием.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« Горячий снег»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п. Дивный</w:t>
            </w:r>
          </w:p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120-150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Концерт«Синенький, скромный платочек…»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Александровка</w:t>
            </w:r>
          </w:p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120-150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«Солдатами спасённая весна»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Митинг- реквием.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СК с. Вишенки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320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000000"/>
                <w:sz w:val="24"/>
                <w:szCs w:val="24"/>
              </w:rPr>
              <w:t>"Фронтовые письма-треугольники"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СК с. Бирля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120-150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«Рязановское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рисунков«Рисуют Победу дети!»-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 xml:space="preserve">100-110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«Рязановское  сельское поселение»</w:t>
            </w:r>
          </w:p>
        </w:tc>
      </w:tr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CB6B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«Новосёлкинское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праздничной колоны.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От конторы СПК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п. Новоселки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Merge w:val="restart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СДК п.Новоселки, Зерносовхозская СШ,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Дирекция СПК им. Н.К.Крупской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ЦКД п. Новосёлки</w:t>
            </w:r>
          </w:p>
        </w:tc>
        <w:tc>
          <w:tcPr>
            <w:tcW w:w="2490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Merge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«Сага о вальсах военных лет»,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 п. Новосёлки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86D0A" w:rsidRPr="00492898" w:rsidRDefault="00186D0A" w:rsidP="00CB6B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Merge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Поздравление Тружеников тыла «Не забывается такое никогда»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Кафе «Крупяночка»                          п. Новоселки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Евстегнеева Т.В.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МКУК «ЦКиД» мо «Новоселкинское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Викторина «Русская воинская доблесть»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п. Уткин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Козлова Р.Ш.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МКУК «ЦКиД» мо «Новоселкинское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Встреча с работниками тыла «И в тылу ковалось победа»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п. Ковыльный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Коновалова Е.А.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МКУК «ЦКиД» мо «Новоселкинское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«Салют, Победа»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п. Видный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Якупова Р.З,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МКУК «ЦКиД» мо «Новоселкинское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Митинг, концерт «Праздник со слезами на глазах»</w:t>
            </w:r>
          </w:p>
        </w:tc>
        <w:tc>
          <w:tcPr>
            <w:tcW w:w="255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Памятник у школы с.Филипповка</w:t>
            </w:r>
          </w:p>
        </w:tc>
        <w:tc>
          <w:tcPr>
            <w:tcW w:w="2490" w:type="dxa"/>
          </w:tcPr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Кафиятуллина  Б.Б.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МКУК «ЦКиД» мо «Новоселкинское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02" w:type="dxa"/>
          </w:tcPr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Митинг, концертная программа «День Победы»</w:t>
            </w:r>
          </w:p>
        </w:tc>
        <w:tc>
          <w:tcPr>
            <w:tcW w:w="2552" w:type="dxa"/>
          </w:tcPr>
          <w:p w:rsidR="00186D0A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Моисеевка</w:t>
            </w:r>
          </w:p>
        </w:tc>
        <w:tc>
          <w:tcPr>
            <w:tcW w:w="2490" w:type="dxa"/>
          </w:tcPr>
          <w:p w:rsidR="00186D0A" w:rsidRPr="00536F00" w:rsidRDefault="00186D0A" w:rsidP="0053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17:00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CB6BCD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Мубинова О.Р</w:t>
            </w:r>
          </w:p>
          <w:p w:rsidR="00186D0A" w:rsidRPr="000C01F5" w:rsidRDefault="00186D0A" w:rsidP="00CB6BC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МКУК «ЦКиД» мо «Новоселкинское сельское поселение»</w:t>
            </w:r>
          </w:p>
        </w:tc>
      </w:tr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CB6B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«Лебяжинское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pStyle w:val="a"/>
              <w:spacing w:line="240" w:lineRule="atLeast"/>
              <w:ind w:left="92"/>
              <w:contextualSpacing/>
              <w:jc w:val="center"/>
            </w:pPr>
            <w:r w:rsidRPr="000C01F5">
              <w:t>Организация ремонтных работ всех памятников  воинам ВОВ и  благоустройство территории вокруг памятников. Организация в обеспечении цветочной рассадой для высадки у памятников воинам ВОВ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 и  СБ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с.Степная Васильевка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с.Лебяжье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с.Приморское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с.Аллагулово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01.05.2018-08.05.2018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646E84">
            <w:pPr>
              <w:pStyle w:val="western"/>
              <w:spacing w:before="0" w:after="0" w:line="240" w:lineRule="atLeast"/>
              <w:contextualSpacing/>
              <w:jc w:val="center"/>
            </w:pPr>
            <w:r w:rsidRPr="000C01F5">
              <w:t>45</w:t>
            </w:r>
          </w:p>
        </w:tc>
        <w:tc>
          <w:tcPr>
            <w:tcW w:w="2124" w:type="dxa"/>
            <w:gridSpan w:val="2"/>
          </w:tcPr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186D0A" w:rsidRPr="000C01F5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Просмотр видеофильмов о ВОВ, посвященных военной доблести российских (советских) солдат.</w:t>
            </w:r>
          </w:p>
          <w:p w:rsidR="00186D0A" w:rsidRPr="000C01F5" w:rsidRDefault="00186D0A" w:rsidP="00646E84">
            <w:pPr>
              <w:pStyle w:val="NormalWeb"/>
              <w:spacing w:before="0" w:after="0" w:line="240" w:lineRule="atLeast"/>
              <w:contextualSpacing/>
              <w:jc w:val="center"/>
              <w:rPr>
                <w:b/>
                <w:i/>
              </w:rPr>
            </w:pPr>
            <w:r w:rsidRPr="000C01F5">
              <w:t>Выставка   детских рисунков, посвященных Дню Победы в Великой Отечественной войне</w:t>
            </w:r>
          </w:p>
          <w:p w:rsidR="00186D0A" w:rsidRPr="000C01F5" w:rsidRDefault="00186D0A" w:rsidP="00646E84">
            <w:pPr>
              <w:pStyle w:val="NormalWeb"/>
              <w:spacing w:before="0" w:after="0" w:line="240" w:lineRule="atLeast"/>
              <w:contextualSpacing/>
              <w:jc w:val="center"/>
              <w:rPr>
                <w:b/>
                <w:i/>
              </w:rPr>
            </w:pPr>
            <w:r w:rsidRPr="000C01F5">
              <w:rPr>
                <w:b/>
                <w:i/>
              </w:rPr>
              <w:t>«И помнит мир спасенный»</w:t>
            </w:r>
          </w:p>
          <w:p w:rsidR="00186D0A" w:rsidRPr="000C01F5" w:rsidRDefault="00186D0A" w:rsidP="00646E84">
            <w:pPr>
              <w:pStyle w:val="NormalWeb"/>
              <w:spacing w:before="0" w:after="0" w:line="240" w:lineRule="atLeast"/>
              <w:contextualSpacing/>
              <w:jc w:val="center"/>
              <w:rPr>
                <w:b/>
                <w:i/>
              </w:rPr>
            </w:pPr>
            <w:r w:rsidRPr="000C01F5">
              <w:rPr>
                <w:b/>
                <w:i/>
              </w:rPr>
              <w:t>«Рисуют мальчики войну»</w:t>
            </w:r>
          </w:p>
          <w:p w:rsidR="00186D0A" w:rsidRPr="000C01F5" w:rsidRDefault="00186D0A" w:rsidP="00646E84">
            <w:pPr>
              <w:pStyle w:val="NormalWeb"/>
              <w:spacing w:before="0" w:after="0" w:line="240" w:lineRule="atLeast"/>
              <w:contextualSpacing/>
              <w:jc w:val="center"/>
            </w:pPr>
            <w:r w:rsidRPr="000C01F5">
              <w:rPr>
                <w:b/>
                <w:i/>
              </w:rPr>
              <w:t>«Цветы Победы»,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90" w:type="dxa"/>
          </w:tcPr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Литературно-музыкальная композиция </w:t>
            </w:r>
            <w:r w:rsidRPr="000C01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«Сороковые-роковые», посвященная Дню Победы.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 и СБ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с.Степная Васильевка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с.Лебяжье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с.Приморское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с.Аллагулово</w:t>
            </w:r>
          </w:p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186D0A" w:rsidRPr="00492898" w:rsidRDefault="00186D0A" w:rsidP="00646E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24" w:type="dxa"/>
            <w:gridSpan w:val="2"/>
          </w:tcPr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pacing w:after="0" w:line="240" w:lineRule="atLeast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Легкоатлетическая  Эстафета, посвященная Дню Победы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Сабакаево</w:t>
            </w:r>
          </w:p>
        </w:tc>
        <w:tc>
          <w:tcPr>
            <w:tcW w:w="2490" w:type="dxa"/>
          </w:tcPr>
          <w:p w:rsidR="00186D0A" w:rsidRPr="00492898" w:rsidRDefault="00186D0A" w:rsidP="00646E84">
            <w:pPr>
              <w:pStyle w:val="western"/>
              <w:spacing w:before="0" w:after="0" w:line="240" w:lineRule="atLeast"/>
              <w:contextualSpacing/>
              <w:jc w:val="center"/>
            </w:pPr>
            <w:r w:rsidRPr="00492898">
              <w:t>02.05.2018</w:t>
            </w:r>
          </w:p>
          <w:p w:rsidR="00186D0A" w:rsidRPr="00492898" w:rsidRDefault="00186D0A" w:rsidP="00646E84">
            <w:pPr>
              <w:pStyle w:val="western"/>
              <w:spacing w:before="0" w:after="0" w:line="240" w:lineRule="atLeast"/>
              <w:contextualSpacing/>
              <w:jc w:val="center"/>
            </w:pPr>
            <w:r>
              <w:t>09:00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Федотов К.Л.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pacing w:after="0" w:line="240" w:lineRule="atLeast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Подведение итогов конкурса библиотек на лучшее оформление книжной выставки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Приморское</w:t>
            </w:r>
          </w:p>
        </w:tc>
        <w:tc>
          <w:tcPr>
            <w:tcW w:w="2490" w:type="dxa"/>
          </w:tcPr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536F0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Аверьякова.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pacing w:after="0" w:line="240" w:lineRule="atLeast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Оформление поздравительных открыток и подарков ветеранам, труженикам тыла, вдовам.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90" w:type="dxa"/>
          </w:tcPr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pacing w:after="0" w:line="240" w:lineRule="atLeast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00">
              <w:rPr>
                <w:rFonts w:ascii="Times New Roman" w:hAnsi="Times New Roman"/>
                <w:b/>
                <w:sz w:val="24"/>
                <w:szCs w:val="24"/>
              </w:rPr>
              <w:t>«Строки, опаленные войной»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- конкурс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90" w:type="dxa"/>
          </w:tcPr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646E8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0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36F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 звучат все голоса войны» </w:t>
            </w:r>
            <w:r w:rsidRPr="00536F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53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журнал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90" w:type="dxa"/>
          </w:tcPr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186D0A" w:rsidRPr="00492898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646E84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Муляшова И. А.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«Живое слово   о войне» вернисаж военной  книги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90" w:type="dxa"/>
          </w:tcPr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06.05.2018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10:30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Муляшова И. А.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Минувших дней святая память» литературный час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90" w:type="dxa"/>
          </w:tcPr>
          <w:p w:rsidR="00186D0A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Аверьякова М. С.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Флэшмоб « Читай во имя мира»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 с. Приморское</w:t>
            </w:r>
          </w:p>
        </w:tc>
        <w:tc>
          <w:tcPr>
            <w:tcW w:w="2490" w:type="dxa"/>
          </w:tcPr>
          <w:p w:rsidR="00186D0A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Муляшова И. А.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Встреча – диалог     труженики тыла </w:t>
            </w:r>
            <w:r w:rsidRPr="000C01F5">
              <w:rPr>
                <w:rFonts w:ascii="Times New Roman" w:hAnsi="Times New Roman"/>
                <w:b/>
                <w:i/>
                <w:sz w:val="24"/>
                <w:szCs w:val="24"/>
              </w:rPr>
              <w:t>«Они приближали Победу».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СК с. Степная Васильевка, СДК с. Лебяжье</w:t>
            </w:r>
          </w:p>
        </w:tc>
        <w:tc>
          <w:tcPr>
            <w:tcW w:w="2490" w:type="dxa"/>
          </w:tcPr>
          <w:p w:rsidR="00186D0A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 Детство опаленное войной»      литературно – музыкальная композиция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90" w:type="dxa"/>
          </w:tcPr>
          <w:p w:rsidR="00186D0A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« Их имена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села»- патриотический час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Территория памятников 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Лебяжье, с.Сабакаево, 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Аллагулово</w:t>
            </w:r>
          </w:p>
        </w:tc>
        <w:tc>
          <w:tcPr>
            <w:tcW w:w="2490" w:type="dxa"/>
          </w:tcPr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72" w:type="dxa"/>
            <w:gridSpan w:val="2"/>
          </w:tcPr>
          <w:p w:rsidR="00186D0A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  <w:gridSpan w:val="2"/>
          </w:tcPr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Соревнования по футболу между командами С Лебяжье и Ст Васильевка, посвященный Дню Победы.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Учреждения культуры с. Лебяжье, с.Сабакаево, с. Приморское, с. Аллагулово</w:t>
            </w:r>
          </w:p>
        </w:tc>
        <w:tc>
          <w:tcPr>
            <w:tcW w:w="2490" w:type="dxa"/>
          </w:tcPr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gridSpan w:val="2"/>
          </w:tcPr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«Мы этой памяти верны»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-выставки  рисунков на военную тему, конкурс стихов на военную тему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 и  СБ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с.Степная Васильевка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с.Лебяжье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с.Приморское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с.Аллагулово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492898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86D0A" w:rsidRPr="00492898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4" w:type="dxa"/>
            <w:gridSpan w:val="2"/>
          </w:tcPr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«Цветы победы»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Реализация  проекта </w:t>
            </w:r>
            <w:r w:rsidRPr="000C01F5">
              <w:rPr>
                <w:rFonts w:ascii="Times New Roman" w:hAnsi="Times New Roman"/>
                <w:b/>
                <w:i/>
                <w:sz w:val="24"/>
                <w:szCs w:val="24"/>
              </w:rPr>
              <w:t>«Лес Победы»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90" w:type="dxa"/>
          </w:tcPr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01.05.2018-08.05.2018</w:t>
            </w: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«Когда стою у вечного огня» -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посвящённая 73 годовщине  Победы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 и СБ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с.Степная Васильевка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с.Лебяжье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с.Приморское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с.Аллагулово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gridSpan w:val="2"/>
          </w:tcPr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186D0A" w:rsidRPr="00492898" w:rsidRDefault="00186D0A" w:rsidP="000D115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«Через годы с Победой»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встреча с вдовами и тружениками тыла на дому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Сабакаево</w:t>
            </w:r>
          </w:p>
        </w:tc>
        <w:tc>
          <w:tcPr>
            <w:tcW w:w="2490" w:type="dxa"/>
          </w:tcPr>
          <w:p w:rsidR="00186D0A" w:rsidRPr="00492898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186D0A" w:rsidRPr="00492898" w:rsidRDefault="00186D0A" w:rsidP="000D1155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«Сквозь огненный ад»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- час истории,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Приморское</w:t>
            </w:r>
          </w:p>
        </w:tc>
        <w:tc>
          <w:tcPr>
            <w:tcW w:w="2490" w:type="dxa"/>
          </w:tcPr>
          <w:p w:rsidR="00186D0A" w:rsidRDefault="00186D0A" w:rsidP="000D1155">
            <w:pPr>
              <w:pStyle w:val="western"/>
              <w:spacing w:before="0" w:after="0" w:line="240" w:lineRule="atLeast"/>
              <w:contextualSpacing/>
              <w:jc w:val="center"/>
            </w:pPr>
            <w:r w:rsidRPr="00492898">
              <w:t>02.05.2018</w:t>
            </w:r>
          </w:p>
          <w:p w:rsidR="00186D0A" w:rsidRPr="00492898" w:rsidRDefault="00186D0A" w:rsidP="000D1155">
            <w:pPr>
              <w:pStyle w:val="western"/>
              <w:spacing w:before="0" w:after="0" w:line="240" w:lineRule="atLeast"/>
              <w:contextualSpacing/>
              <w:jc w:val="center"/>
            </w:pPr>
            <w:r>
              <w:t>10:00</w:t>
            </w:r>
          </w:p>
          <w:p w:rsidR="00186D0A" w:rsidRPr="00492898" w:rsidRDefault="00186D0A" w:rsidP="000D1155">
            <w:pPr>
              <w:pStyle w:val="western"/>
              <w:spacing w:before="0" w:after="0" w:line="240" w:lineRule="atLeast"/>
              <w:contextualSpacing/>
              <w:jc w:val="center"/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Хуснутдинова М.В.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«День Победы»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-торжественный митинг, чествование ветеранов, тружеников  тыла, возложение цветов к памятнику воинам, погибшим в годы Великой Отечественной войны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90" w:type="dxa"/>
          </w:tcPr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 «Лебяжинское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«Салют и слава  памятного дня» -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праздничный концерт. Чаепитие.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90" w:type="dxa"/>
          </w:tcPr>
          <w:p w:rsidR="00186D0A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186D0A" w:rsidRPr="00492898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</w:tc>
      </w:tr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0D11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«Новомайнское городское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-Памятник Неизвестному    солдату р.п. Новая Майна;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86D0A" w:rsidRPr="000C01F5" w:rsidRDefault="00186D0A" w:rsidP="000D1155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186D0A" w:rsidRPr="000C01F5" w:rsidRDefault="00186D0A" w:rsidP="000D1155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( 50 чел)</w:t>
            </w:r>
          </w:p>
          <w:p w:rsidR="00186D0A" w:rsidRPr="000C01F5" w:rsidRDefault="00186D0A" w:rsidP="000D1155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186D0A" w:rsidRPr="000C01F5" w:rsidRDefault="00186D0A" w:rsidP="000D1155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</w:tc>
        <w:tc>
          <w:tcPr>
            <w:tcW w:w="2124" w:type="dxa"/>
            <w:gridSpan w:val="2"/>
          </w:tcPr>
          <w:p w:rsidR="00186D0A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Юртайкина Т.Ю.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Памятник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труженикам тыла р.п. Новая Майна;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(5 чел)</w:t>
            </w:r>
          </w:p>
        </w:tc>
        <w:tc>
          <w:tcPr>
            <w:tcW w:w="2124" w:type="dxa"/>
            <w:gridSpan w:val="2"/>
          </w:tcPr>
          <w:p w:rsidR="00186D0A" w:rsidRPr="00443DB0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Памятник Неизвестному солдату с. Верхний Мелекесс.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Верхний Мелекесс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(5 чел)</w:t>
            </w:r>
          </w:p>
        </w:tc>
        <w:tc>
          <w:tcPr>
            <w:tcW w:w="2124" w:type="dxa"/>
            <w:gridSpan w:val="2"/>
          </w:tcPr>
          <w:p w:rsidR="00186D0A" w:rsidRDefault="00186D0A" w:rsidP="000D1155"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Юртайкина Т.Ю.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Оказание помощи Ветеранам ВОВ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ВОВ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  <w:tc>
          <w:tcPr>
            <w:tcW w:w="2124" w:type="dxa"/>
            <w:gridSpan w:val="2"/>
          </w:tcPr>
          <w:p w:rsidR="00186D0A" w:rsidRPr="00443DB0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Поздравление  Ветеранов ВОВ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( вручение подарочных пайков, пригашение на празднование Дня Победы)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ВОВ</w:t>
            </w:r>
          </w:p>
        </w:tc>
        <w:tc>
          <w:tcPr>
            <w:tcW w:w="2124" w:type="dxa"/>
            <w:gridSpan w:val="2"/>
          </w:tcPr>
          <w:p w:rsidR="00186D0A" w:rsidRPr="00443DB0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Военно – патриотические месячники . Тематические конкурсы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( среди детей и подростков)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библиотека, музей МКУК ЦКД  р.п. Новая Майна, ЦДНВ «Радуга»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Верхний Мелекесс.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186D0A" w:rsidRPr="00443DB0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Подготовка к празднованию Дня Победы на территории МО «Новомайнское городское поселение»: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- организация Митинга;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151515"/>
                <w:sz w:val="24"/>
                <w:szCs w:val="24"/>
              </w:rPr>
              <w:t>- организация концерта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 .Новая Майна.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Верхний Мелекесс.</w:t>
            </w: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Сцена Микрорайона.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 мая 2018 год.</w:t>
            </w:r>
          </w:p>
          <w:p w:rsidR="00186D0A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86D0A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186D0A" w:rsidRPr="000C01F5" w:rsidRDefault="00186D0A" w:rsidP="000D1155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2124" w:type="dxa"/>
            <w:gridSpan w:val="2"/>
          </w:tcPr>
          <w:p w:rsidR="00186D0A" w:rsidRDefault="00186D0A" w:rsidP="000D1155"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Юртайкина Т.Ю.</w:t>
            </w:r>
          </w:p>
        </w:tc>
      </w:tr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0D11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«Тиинское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Митинг.  Литературная композиция                                   «Одна на всех Победа»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  <w:p w:rsidR="00186D0A" w:rsidRPr="000C01F5" w:rsidRDefault="00186D0A" w:rsidP="000D1155">
            <w:pPr>
              <w:pStyle w:val="a"/>
              <w:jc w:val="center"/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Обелиск с. Терентьевка</w:t>
            </w:r>
          </w:p>
          <w:p w:rsidR="00186D0A" w:rsidRPr="000C01F5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50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Красникова В.Г..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rPr>
          <w:trHeight w:val="3370"/>
        </w:trPr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Шествие по селу с акцией  «Бессмертный полк».</w:t>
            </w: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Митинг, возложение гирлянды, мото-заезд.</w:t>
            </w: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Праздничный концерт «Салют, Победа!». Чаепитие.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Танцевальная программа, посвящённая Дню Победы «Весна Победы»</w:t>
            </w: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Акция «Зажги свечу»</w:t>
            </w:r>
          </w:p>
          <w:p w:rsidR="00186D0A" w:rsidRPr="000C01F5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Дом культуры                               с. Тиинск</w:t>
            </w: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Дом культуры, площадь</w:t>
            </w:r>
          </w:p>
          <w:p w:rsidR="00186D0A" w:rsidRPr="000C01F5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                   </w:t>
            </w:r>
          </w:p>
          <w:p w:rsidR="00186D0A" w:rsidRPr="000C01F5" w:rsidRDefault="00186D0A" w:rsidP="000D11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86D0A" w:rsidRPr="000C01F5" w:rsidRDefault="00186D0A" w:rsidP="000D115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ind w:firstLine="7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9 мая/21.00ч                             </w:t>
            </w:r>
          </w:p>
          <w:p w:rsidR="00186D0A" w:rsidRPr="000C01F5" w:rsidRDefault="00186D0A" w:rsidP="000D1155">
            <w:pPr>
              <w:ind w:firstLine="708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86D0A" w:rsidRPr="000C01F5" w:rsidRDefault="00186D0A" w:rsidP="000D1155">
            <w:pPr>
              <w:ind w:firstLine="7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 мая/22.00ч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300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Кудрясова Т.А. Чеченина Е.П. Гришина Г.П.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  <w:rPr>
                <w:bCs/>
              </w:rPr>
            </w:pPr>
            <w:r w:rsidRPr="000C01F5">
              <w:t>Шествие по селу с акцией «Бесмертный полк». Митинг, возложение гирлянды. Литературно - музыкальная композиция, посвященный Дню Победы «</w:t>
            </w:r>
            <w:r w:rsidRPr="000C01F5">
              <w:rPr>
                <w:bCs/>
              </w:rPr>
              <w:t xml:space="preserve"> Песни военных лет!», чаепитие.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Дом культуры                                                                         с. Лесная Хмелевка</w:t>
            </w: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100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Латышова В.И.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Шествие по селу с  акцией «Бессмертный полк». Митинг, возложение гирлянды.  Литературно-музыкальная программа, посвящённая Дню Победы «И в каждом сердце не забыта,героев павших имена». Чаепитие.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Танцевальная программа, посвящённая Дню Победы «Весна Победы»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Акция «Зажги свечу»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Дом культуры                             с. Русский Мелекесс</w:t>
            </w: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                 </w:t>
            </w:r>
          </w:p>
          <w:p w:rsidR="00186D0A" w:rsidRPr="000C01F5" w:rsidRDefault="00186D0A" w:rsidP="000D11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86D0A" w:rsidRPr="000C01F5" w:rsidRDefault="00186D0A" w:rsidP="000D115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ind w:firstLine="7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 мая/21.00ч</w:t>
            </w: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 мая/22.00ч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100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Никифирова Ю.Б.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Шествие по селу с акцией  «Бессмертный полк».</w:t>
            </w: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Митинг «Мы замолкаем глядя в небеса» возложение гирлянды. Чаепитие.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памятник                                        с. Слобода-Выходцево</w:t>
            </w: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 мая/21.00ч Дом культуры</w:t>
            </w: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                           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100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Борисова Н.А.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«Мы помним!», патриотический час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  <w:p w:rsidR="00186D0A" w:rsidRPr="000C01F5" w:rsidRDefault="00186D0A" w:rsidP="000D1155">
            <w:pPr>
              <w:pStyle w:val="a"/>
              <w:jc w:val="center"/>
            </w:pPr>
            <w:r w:rsidRPr="000C01F5">
              <w:t>Танцевальная программа, посвящённая Дню Победы «Весна Победы»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Дом культуры с. Тинарка</w:t>
            </w:r>
          </w:p>
          <w:p w:rsidR="00186D0A" w:rsidRPr="000C01F5" w:rsidRDefault="00186D0A" w:rsidP="000D11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                 </w:t>
            </w:r>
          </w:p>
          <w:p w:rsidR="00186D0A" w:rsidRPr="000C01F5" w:rsidRDefault="00186D0A" w:rsidP="000D11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9мая/21.00ч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50 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Мачурина Н.А.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«Склоняя голову перед подвигом солдата…», мини-митинг, возложение гирлянды, чаепитие</w:t>
            </w: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памятные камни                         с. Лесная Васильевка</w:t>
            </w:r>
          </w:p>
        </w:tc>
        <w:tc>
          <w:tcPr>
            <w:tcW w:w="2670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 xml:space="preserve">9 мая/10.00ч                       </w:t>
            </w:r>
          </w:p>
        </w:tc>
        <w:tc>
          <w:tcPr>
            <w:tcW w:w="2592" w:type="dxa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30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a"/>
              <w:jc w:val="center"/>
            </w:pPr>
            <w:r w:rsidRPr="000C01F5">
              <w:t>Бочкарева Н.А.</w:t>
            </w:r>
          </w:p>
          <w:p w:rsidR="00186D0A" w:rsidRPr="000C01F5" w:rsidRDefault="00186D0A" w:rsidP="000D1155">
            <w:pPr>
              <w:pStyle w:val="a"/>
              <w:jc w:val="center"/>
            </w:pPr>
          </w:p>
        </w:tc>
      </w:tr>
      <w:tr w:rsidR="00186D0A" w:rsidRPr="000C01F5" w:rsidTr="00CB6BCD">
        <w:tc>
          <w:tcPr>
            <w:tcW w:w="14792" w:type="dxa"/>
            <w:gridSpan w:val="9"/>
          </w:tcPr>
          <w:p w:rsidR="00186D0A" w:rsidRPr="000C01F5" w:rsidRDefault="00186D0A" w:rsidP="000D11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«Старосахчинское  сельское поселение»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Марафон военной книги «Война, война святая проза»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Cs/>
                <w:sz w:val="24"/>
                <w:szCs w:val="24"/>
              </w:rPr>
              <w:t>с. Старая Сахча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06-16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05.2018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Праздничная программа «Великая Победа великого народа»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Cs/>
                <w:sz w:val="24"/>
                <w:szCs w:val="24"/>
              </w:rPr>
              <w:t>ЦКиД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Cs/>
                <w:sz w:val="24"/>
                <w:szCs w:val="24"/>
              </w:rPr>
              <w:t>с.Старая Сахча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09.05.18г.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Час мужества «Защитникам Отечества посвящается…»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Новая Сахча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Тимофеева О.В.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Час истории, посвященный героям войны «Дорогами войны»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с.Аппакова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Романова Л.А.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Урок памяти «Солдаты великой России с бессмертной и гордой судьбой»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ЦКиД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«Во имя мирной жизни на земле»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Боровка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Хасанова А.Г.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Час памяти «Так пусть навеки сохраниться здесь память светлая о вас»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 Бригадировка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Ковина Т.А.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Час мужества «Мальчишки, девчонки, поры огневой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186D0A" w:rsidRPr="000C01F5" w:rsidTr="00CB6BCD">
        <w:tc>
          <w:tcPr>
            <w:tcW w:w="752" w:type="dxa"/>
            <w:gridSpan w:val="2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02" w:type="dxa"/>
          </w:tcPr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«С днём Победы!» Митинг, праздничная программа ко Дню Победы.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ЦКД</w:t>
            </w:r>
          </w:p>
          <w:p w:rsidR="00186D0A" w:rsidRPr="000C01F5" w:rsidRDefault="00186D0A" w:rsidP="000D115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Cs/>
                <w:sz w:val="24"/>
                <w:szCs w:val="24"/>
              </w:rPr>
              <w:t>с. Старая Сахча</w:t>
            </w:r>
          </w:p>
        </w:tc>
        <w:tc>
          <w:tcPr>
            <w:tcW w:w="2490" w:type="dxa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09.05.2018 г</w:t>
            </w:r>
          </w:p>
          <w:p w:rsidR="00186D0A" w:rsidRPr="000C01F5" w:rsidRDefault="00186D0A" w:rsidP="000D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4" w:type="dxa"/>
            <w:gridSpan w:val="2"/>
          </w:tcPr>
          <w:p w:rsidR="00186D0A" w:rsidRPr="000C01F5" w:rsidRDefault="00186D0A" w:rsidP="000D115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</w:tbl>
    <w:tbl>
      <w:tblPr>
        <w:tblW w:w="14780" w:type="dxa"/>
        <w:jc w:val="center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4321"/>
        <w:gridCol w:w="2520"/>
        <w:gridCol w:w="2415"/>
        <w:gridCol w:w="2805"/>
        <w:gridCol w:w="2075"/>
      </w:tblGrid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МКОУ «Средняя школа  с. Александровка»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Выставка и обзор книг « Они сражались за Родину»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Апрель- май 2018г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Тематические общешкольные классные часы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«День воинской Славы»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 2018г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Классный час «Освобождение территории Советского Союза»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 2018г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Классный час «Тыл в годы войны»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 2018г</w:t>
            </w:r>
          </w:p>
        </w:tc>
        <w:tc>
          <w:tcPr>
            <w:tcW w:w="2415" w:type="dxa"/>
            <w:vMerge w:val="restart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Классный час «На оккупированной территории»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Март  2018г</w:t>
            </w:r>
          </w:p>
        </w:tc>
        <w:tc>
          <w:tcPr>
            <w:tcW w:w="2415" w:type="dxa"/>
            <w:vMerge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Конкурс чтецов « И память нам покоя не дает»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 мая 2018г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86D0A" w:rsidRPr="0054119D" w:rsidTr="00520BC0">
        <w:trPr>
          <w:trHeight w:val="627"/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7 мая 2018г.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Актив школы Зам. Директора по ВР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Митинг. Торжественная церемония возложения цветов к памятникам погибшим воинам.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 мая 2018г.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86D0A" w:rsidRPr="0054119D" w:rsidRDefault="00186D0A" w:rsidP="00BF31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«Зерносовхозская СШ имени М.Н. Костина п. Новоселки»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Уроки мужества</w:t>
            </w:r>
          </w:p>
          <w:p w:rsidR="00186D0A" w:rsidRPr="0054119D" w:rsidRDefault="00186D0A" w:rsidP="00236BE6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« Чтобы жить-надо помнить»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Шефство над обелиском воинам, павшим в ВОВ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« Памяти павших будем достойны»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ab/>
              <w:t>В теч. года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 Волонтер »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 С.Б.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Торжественная линейка, посвященная 75 годовщине Памяти подвига А.М. Матросова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22 февраля 2018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ЗСШ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Встречи с ветеранами, вдовами, тружениками тыла, детьми войны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« Не стареют душой ветераны 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5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186D0A" w:rsidRPr="0054119D" w:rsidRDefault="00186D0A" w:rsidP="00236BE6">
            <w:pPr>
              <w:tabs>
                <w:tab w:val="left" w:pos="5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ЗСШ</w:t>
            </w:r>
          </w:p>
          <w:p w:rsidR="00186D0A" w:rsidRPr="0054119D" w:rsidRDefault="00186D0A" w:rsidP="00236BE6">
            <w:pPr>
              <w:tabs>
                <w:tab w:val="left" w:pos="5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235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223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Час истории. «День освобождения узников</w:t>
            </w:r>
          </w:p>
          <w:p w:rsidR="00186D0A" w:rsidRPr="0054119D" w:rsidRDefault="00186D0A" w:rsidP="00236BE6">
            <w:pPr>
              <w:tabs>
                <w:tab w:val="left" w:pos="223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фашистских концлагерей»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11 апреля 2018г. 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ЗСШ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Час истории. «День памяти жертв Холокоста»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29 апреля 2018г.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ЗСШ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Велопробег по поселению, посвященный первомайским праздникам « Мир! Труд! Май!»</w:t>
            </w:r>
          </w:p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 мая 2018г.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п.Новоселки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 С.Б.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Акция « Аллея памяти»</w:t>
            </w:r>
          </w:p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Уборка территории старого кладбища, могил ветеранов ВОВ, ветеранов пед.труда, тружеников тыла, одиноких престарелых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 мая 2018г.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п.Новоселки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 Волонтер »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 С.Б.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Районная спортивная эстафета, посвященная дню Победы </w:t>
            </w:r>
          </w:p>
          <w:p w:rsidR="00186D0A" w:rsidRPr="0054119D" w:rsidRDefault="00186D0A" w:rsidP="00236BE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« Парад Победы!»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 мая 2018 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п.Новоселки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Николаев С.А.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Красиков В.Л.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Учителя физвоспитания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Час истории «День вооруженных сил России»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Уроки мужества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« Не забыть эти страшные дни»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ab/>
              <w:t>7 мая 2018 г.</w:t>
            </w:r>
          </w:p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ЗСШ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Встреча с ветеранами ВОВ, тружениками тыла, вдовами, детьми войны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Апрель-май 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235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Акция «С днем Победы!» 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Поздравление ветеранов ВОВ, тружеников тыла,вдов, детей войны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235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Велопробег « Победный май»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Вручение подарков ветеранам ВОВ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 мая 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 Волонтер »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 С.Б.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Вахта памяти « Памяти павших будьте достойны!»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 мая 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5-6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 мая 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Торжественное шествие « Мир памяти, мир души!»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 мая 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 С.Б.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Митинг, посвященный 73 годовщине  Победы в ВОВ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 Память сердца»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 мая 2018г.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Ерофеева Л.И.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ВВР  ЗСШ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tabs>
                <w:tab w:val="left" w:pos="241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Акция « Мы с вами ветераны»</w:t>
            </w:r>
          </w:p>
          <w:p w:rsidR="00186D0A" w:rsidRPr="0054119D" w:rsidRDefault="00186D0A" w:rsidP="00236BE6">
            <w:pPr>
              <w:tabs>
                <w:tab w:val="left" w:pos="241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Акция « Бессмертный полк»</w:t>
            </w:r>
          </w:p>
          <w:p w:rsidR="00186D0A" w:rsidRPr="0054119D" w:rsidRDefault="00186D0A" w:rsidP="00236BE6">
            <w:pPr>
              <w:tabs>
                <w:tab w:val="left" w:pos="2415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Акция « Бессмертный тыл»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 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235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МКОУ 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«Средняя  школа им. В.П. Игонина с. Лесная Хмелевка»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Адресное поздравление участников войны с праздником Победы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С. Лесная Хмелевка, с. Лесная Васильевка, Тинарка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5-9 кл.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выставки к 73</w:t>
            </w: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летию Победы «О той войне»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03.05.-06.05.18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1-11 кл,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56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сочинений на тему «Подвиг моего дедушки (бабушки)»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5.05.-06.05.18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4-11 кл.,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рисунков  «Рассказ дедушки о войне»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04.05-06.05.18 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1-7 кл.,</w:t>
            </w:r>
          </w:p>
          <w:p w:rsidR="00186D0A" w:rsidRPr="0054119D" w:rsidRDefault="00186D0A" w:rsidP="00BF3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 xml:space="preserve">МКОУ «Средняя школа № 1 </w:t>
            </w:r>
            <w:r w:rsidRPr="005411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р.п. Мулловка»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120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Проведение Дней воинской славы России;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февраль-май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5-11 кл</w:t>
            </w:r>
          </w:p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 чел.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МКОУ «Средняя школа № 1 </w:t>
            </w:r>
            <w:r w:rsidRPr="0054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р.п. Мулловка»</w:t>
            </w:r>
          </w:p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Проведение спортивно-полевой игры «Зарница».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2015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 кл.</w:t>
            </w:r>
          </w:p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чел.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Презентация "Международный день освобождения узников фашистских концлагерей"  11.04.1945г. 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апреля 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5-11 кл.</w:t>
            </w:r>
          </w:p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 чел.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Единый урок мужества "Никто не забыт"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мая 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 кл.</w:t>
            </w:r>
          </w:p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чел.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Оформление фото экспозиций "Ветеран живёт рядом", "Фото военных лет"  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Февраль, май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 кл</w:t>
            </w:r>
          </w:p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чел.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Операция "Вахта памяти" благоустройство и уборка памятников участника ВОВ и локальных войн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5-10 кл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«Ветеран живет рядом» (оказание  социально- бытовой помощи участникам ВОВ, солдатским вдовам, труженикам тыла, детям войны, ветеранам труда, почетным гражданам поселка, района, области и одиноким людям)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5-10 кл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«Письмо ветерану», «Открытка ветерану»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23.04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5-10 кл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Акция "Бессмертный полк"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мая  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 кл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"Открытка ветерану"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Май  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 кл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"Георгиевская ленточка"</w:t>
            </w:r>
          </w:p>
        </w:tc>
        <w:tc>
          <w:tcPr>
            <w:tcW w:w="2520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Май  </w:t>
            </w:r>
          </w:p>
        </w:tc>
        <w:tc>
          <w:tcPr>
            <w:tcW w:w="2415" w:type="dxa"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5" w:type="dxa"/>
          </w:tcPr>
          <w:p w:rsidR="00186D0A" w:rsidRPr="00211ACE" w:rsidRDefault="00186D0A" w:rsidP="00BF31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 кл</w:t>
            </w:r>
          </w:p>
        </w:tc>
        <w:tc>
          <w:tcPr>
            <w:tcW w:w="2075" w:type="dxa"/>
            <w:vMerge/>
          </w:tcPr>
          <w:p w:rsidR="00186D0A" w:rsidRPr="00211ACE" w:rsidRDefault="00186D0A" w:rsidP="00236BE6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МКОУ «Средняя  школа № 2  р.п. Мулловка»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Поздравить ветеранов ВОВ и военнослужащих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15.02-23.03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МКОУ «Средняя  школа № 2  р.п. Мулловка»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«Акция забота»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Оказание помощи ветеранам ВОВ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>-30.05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Показ фильма «Сталинградская битва»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100 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МУК ЦКД р.п. Мулловка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Выставка в библиотеке «Память поколений»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17.03.2018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12.00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Встреча с участниками ВОВ и героями тыла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МУК ЦКД р.п. Мулловка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Украшение школы к 9 мая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Библиотечный час «Маленькие герои большой войны»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02.05.2018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13.00школа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Викторина «Война в поэзии»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5-10 класс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Концерт к 9 мая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12.00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Проведение мастер-класса «Георгиевская ленточка»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 класс, жители посёлка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12.00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Р.п. Мулловка7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Участие в акции Бессмертный полк«»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Лёгкоатлетический пробег посвящённый 9 мая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120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Песчаный карьер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МКОУ 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«Средняя школа   с. Никольское-на-Черемшане»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Акция  (изготовление) «Открытка ветерану»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Апрель,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0-4 классы, 71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>«Средняя школа                          с. Никольское-на-Черемшане»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Поздравление ветеранов ВОВ, ветеранов педагогического труда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 мая, дома ветеранов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5-11 классы, 21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Операция «Звёздочка»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Апрель, дома ветеранов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10 класс, 11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Уроки мужества «Наши земляки в боях за Родину»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Апрель-май,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0-11, 164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Вместе мы – сила!» Спортивные состязания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ферваль-май,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1-11, 144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Выращивание рассады цветов  для клумбы у Обелиска Славы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Февраль-май,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1-11, 35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Экологические акции «Чистый двор», «Посади дерево»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Март-май, территория школы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1-11, 144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Праздничное оформление школы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5-11, 75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Участие в концерте – митинге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9 мая, центр села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0-11, 164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Изготовление и возложение «Гирлянды Славы» к Обелиску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Апрель-май, школа, Обелиск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6,8,10</w:t>
            </w:r>
          </w:p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15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Раскрасим мир лучистой краской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Май, территория школы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0-4, 71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КТД «Навстречу Победе!»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Апрель, 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0-11, 164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«Средняя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 xml:space="preserve"> школа № 1 р.п. Новая Майна»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Кл.часы «Наши земляки в боях за Родину»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Pr="0054119D">
              <w:rPr>
                <w:sz w:val="24"/>
                <w:szCs w:val="24"/>
              </w:rPr>
              <w:t>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1-4кл.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Акция «Ветеран»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 теч.мес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TableContents"/>
              <w:rPr>
                <w:rFonts w:cs="Times New Roman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Экскурсия «Памяти Н.Шутова»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 теч.мес МУК ЦКД МО «Новомайнское городское поселение»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TableContents"/>
              <w:rPr>
                <w:rFonts w:cs="Times New Roman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  <w:lang w:eastAsia="en-US"/>
              </w:rPr>
            </w:pPr>
            <w:r w:rsidRPr="0054119D">
              <w:rPr>
                <w:sz w:val="24"/>
                <w:szCs w:val="24"/>
                <w:lang w:eastAsia="en-US"/>
              </w:rPr>
              <w:t>Участие в акции «Ветеран живёт рядом»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  <w:lang w:eastAsia="en-US"/>
              </w:rPr>
            </w:pPr>
            <w:r w:rsidRPr="0054119D">
              <w:rPr>
                <w:sz w:val="24"/>
                <w:szCs w:val="24"/>
                <w:lang w:eastAsia="en-US"/>
              </w:rPr>
              <w:t>Апрель - май</w:t>
            </w:r>
            <w:r w:rsidRPr="0054119D">
              <w:rPr>
                <w:color w:val="000000"/>
                <w:sz w:val="24"/>
                <w:szCs w:val="24"/>
              </w:rPr>
              <w:t xml:space="preserve"> МКОУ 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TableContents"/>
              <w:rPr>
                <w:rFonts w:cs="Times New Roman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Шествие. Участие в митинге у памятника погибшим. Возложение гирлянды Славы. Акция «Бессмертный полк»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Цель: воспитание чувства гражданского долга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9.05.2018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5-11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300 уч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pStyle w:val="NormalWeb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54119D">
              <w:rPr>
                <w:b/>
              </w:rPr>
              <w:t>МКОУ  «СШ № 2 р. п. Новая Майна»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widowControl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Участие в оборонно-спортивной игре «Зарница»                                               -школьный этап                                               - районный этап</w:t>
            </w:r>
          </w:p>
          <w:p w:rsidR="00186D0A" w:rsidRPr="0054119D" w:rsidRDefault="00186D0A" w:rsidP="00236BE6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февраль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апрель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600 уч-ся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8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 xml:space="preserve">  Учителя физической </w:t>
            </w:r>
            <w:r>
              <w:rPr>
                <w:rFonts w:cs="Times New Roman"/>
                <w:color w:val="000000"/>
              </w:rPr>
              <w:t>158</w:t>
            </w:r>
            <w:r w:rsidRPr="0054119D">
              <w:rPr>
                <w:rFonts w:cs="Times New Roman"/>
                <w:color w:val="000000"/>
              </w:rPr>
              <w:t>культуры и ОБЖ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 xml:space="preserve">Акция «Забота». Работа волонтерского движения                                                                    </w:t>
            </w:r>
            <w:r w:rsidRPr="0054119D">
              <w:rPr>
                <w:rFonts w:cs="Times New Roman"/>
                <w:color w:val="000000"/>
              </w:rPr>
              <w:t>Цель: оказание помощи ветеранам, вдовам, труженикам тыла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1.03-15.05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5-11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300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Классные руководители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 xml:space="preserve">Благоустройство территории около памятника труженикам тыла в годы ВОВ            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 xml:space="preserve"> </w:t>
            </w:r>
            <w:r w:rsidRPr="0054119D">
              <w:rPr>
                <w:rFonts w:cs="Times New Roman"/>
                <w:color w:val="000000"/>
              </w:rPr>
              <w:t>Цель: благоустройство и озеленение памятника,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март - апрель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10-11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20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Штанакова Н.А.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 xml:space="preserve">Музейные уроки «Наши земляки в годы ВОВ»                                                                        </w:t>
            </w:r>
            <w:r w:rsidRPr="0054119D">
              <w:rPr>
                <w:rFonts w:cs="Times New Roman"/>
                <w:color w:val="000000"/>
              </w:rPr>
              <w:t>Цель: воспитания подрастающего поколения через музейные уроки,формирование чувства патриотизма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март - апрель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600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Нефедова Т.Н.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Линейка, посвященная Дню освобождения узников фашистских концлагерей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11.04.18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8-11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120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Учителя истории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Участие в акции «Письмо — треугольник»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Цель:поздравление фронтовиков, ветеранов, вдов, тружеников тыла р.п.Новая Майна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03.05.18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600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Штанакова Н.А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Кл. руководители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Урок памяти «И помнит мир спасенный....» - классные часы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Цель: формировать уважительное отношение к героям ВОВ, прошлому нашей Родины.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07.05.18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600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Карсакова Н.В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 xml:space="preserve">Школьный фестиваль «К подвигу сердцем прикоснись»  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08.05.18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120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Карсакова Н.В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«Вахта памяти», работа Поста№1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Цель: воспитание духовных и нравственных качеств гражданина-патриота России.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9.05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7-8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8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Костылев С.А.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bCs/>
                <w:color w:val="000000"/>
              </w:rPr>
            </w:pPr>
            <w:r w:rsidRPr="0054119D">
              <w:rPr>
                <w:rFonts w:cs="Times New Roman"/>
                <w:bCs/>
                <w:color w:val="000000"/>
              </w:rPr>
              <w:t>Шествие. Участие в митинге у памятника погибшим. Возложение гирлянды Славы. Акция «Бессмертный полк»</w:t>
            </w:r>
          </w:p>
          <w:p w:rsidR="00186D0A" w:rsidRPr="0054119D" w:rsidRDefault="00186D0A" w:rsidP="00236BE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Цель: воспитание чувства гражданского долга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9.05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5-11</w:t>
            </w:r>
          </w:p>
          <w:p w:rsidR="00186D0A" w:rsidRPr="0054119D" w:rsidRDefault="00186D0A" w:rsidP="00BF311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300 уч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«МБОУ «СШ №2 р.п.Новая Майна»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Карсакова Н.В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Штанакова Н.А</w:t>
            </w:r>
          </w:p>
          <w:p w:rsidR="00186D0A" w:rsidRPr="0054119D" w:rsidRDefault="00186D0A" w:rsidP="00236BE6">
            <w:pPr>
              <w:pStyle w:val="TableContents"/>
              <w:rPr>
                <w:rFonts w:cs="Times New Roman"/>
                <w:color w:val="000000"/>
              </w:rPr>
            </w:pPr>
            <w:r w:rsidRPr="0054119D">
              <w:rPr>
                <w:rFonts w:cs="Times New Roman"/>
                <w:color w:val="000000"/>
              </w:rPr>
              <w:t>Кл. руководители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МКОУ «Средняя школа им. Я.М. Вадина п. Дивный»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 «Знаменитые защитники Отечества. Подвиг героя»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патриотизма , гордости за Родину, уважение к старшему поколению.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5.03</w:t>
            </w:r>
            <w:r w:rsidRPr="0054119D">
              <w:rPr>
                <w:color w:val="000000"/>
              </w:rPr>
              <w:t>.2016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2-10 классы</w:t>
            </w:r>
          </w:p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96 человек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Зам. директора по ВР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Общешкольная линейка, посвященная международному Дню освобождения узников фашистских концлагерей, 11 апреля</w:t>
            </w:r>
          </w:p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 , гордости за Родину, уважение к старшему поколению.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11.04.2016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1-10 класс 108 человек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Классные руководители Зам. директора по ВР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 «Победа входит в каждый дом»</w:t>
            </w:r>
          </w:p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 , гордости за Родину, уважение к старшему поколению.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6.05.2016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2-10 классы</w:t>
            </w:r>
          </w:p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96 человек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Зам. директора по ВР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  <w:r w:rsidRPr="0054119D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«Вахта памяти» (митинг, посвященный Дню Победы)</w:t>
            </w:r>
          </w:p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 , гордости за Родину, уважение к старшему поколению.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май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7-10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Зам. директора по ВР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посвященный Дню Победы</w:t>
            </w:r>
          </w:p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 , гордости за Родину, уважение к старшему поколению.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9.05.2016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Дошкольные группы, 1-10 класс, педколлектив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Зам. директора по ВР</w:t>
            </w:r>
          </w:p>
          <w:p w:rsidR="00186D0A" w:rsidRPr="0054119D" w:rsidRDefault="00186D0A" w:rsidP="00236BE6">
            <w:pPr>
              <w:pStyle w:val="western"/>
              <w:spacing w:before="0" w:after="0"/>
              <w:rPr>
                <w:color w:val="000000"/>
              </w:rPr>
            </w:pPr>
            <w:r w:rsidRPr="0054119D">
              <w:rPr>
                <w:color w:val="000000"/>
              </w:rPr>
              <w:t>Организатор ОБЖ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«Средняя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 xml:space="preserve"> школа с. Рязаново»</w:t>
            </w:r>
          </w:p>
        </w:tc>
      </w:tr>
      <w:tr w:rsidR="00186D0A" w:rsidRPr="0054119D" w:rsidTr="00520BC0">
        <w:trPr>
          <w:trHeight w:val="70"/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«Обелиск» (очистка памятника)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«Тепло родного дома" (посылки солдатам-рязановцам).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течение месяца (февраль)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Выставка книг, посвящённых Великой отечественной войне, армии и флоту.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течение месяца (февраль, май)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Конкурс рисунков "Я только слышал о войне"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Проект «Бессмертный полк» (сбор информации и фотографий об участниках ВОВ)</w:t>
            </w:r>
          </w:p>
        </w:tc>
        <w:tc>
          <w:tcPr>
            <w:tcW w:w="2520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9-10 классов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321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«По дорогам войны» (обзор книг о войне)</w:t>
            </w:r>
          </w:p>
        </w:tc>
        <w:tc>
          <w:tcPr>
            <w:tcW w:w="2520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2-5 классов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Поздравительная почта для вдов участников ВОВ, тружеников тыла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До 08.05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1-10 классов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321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Торжественный митинг у  памятника «Будем помнить!»</w:t>
            </w:r>
          </w:p>
        </w:tc>
        <w:tc>
          <w:tcPr>
            <w:tcW w:w="2520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415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1-10 классов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321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Возложение Гирлянды Славы к памятнику погибшим воинам-односельчанам</w:t>
            </w:r>
          </w:p>
        </w:tc>
        <w:tc>
          <w:tcPr>
            <w:tcW w:w="2520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415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9-10 классов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321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Смотр строя и песни возле ДК «Юность»</w:t>
            </w:r>
          </w:p>
        </w:tc>
        <w:tc>
          <w:tcPr>
            <w:tcW w:w="2520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415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321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520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1-10 классов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ученики 1-10 классов, педагогический коллектив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</w:t>
            </w: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«Средняя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 xml:space="preserve"> школа имени В.И.Ерменеева  с. Сабакаево»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ТО «Волонтер»/15 чел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«Мой двор, моя улица»</w:t>
            </w:r>
          </w:p>
          <w:p w:rsidR="00186D0A" w:rsidRPr="0054119D" w:rsidRDefault="00186D0A" w:rsidP="00DE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течение года с.Сабакаево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ТО «Волонтер»/15 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D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«Наши земляки на фронтах»,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«Наши выпускники в горячих 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точках»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 месяца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МКОУ «Средняя школа имени В.И.Ерменеева с.Сабакаево»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1-4 кл/ 80чел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Музейные часы памяти Героя. Возложение цветов к памятнику В.И.Ерменеева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Цель: достойное увековечивание памяти Героя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>.18г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10.50ч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1-6 кл/ 100чел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«Пусть будет мир!»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>.18г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14.15ч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5-11 кл/ 95чел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Виртуальная экскурсия «Освенцим»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Цель: ознакомлению учащихся с трагедией Холокоста, жертвами концлагеря Освенцим, воспитанию уважения и сострадания к памяти жертв нацизма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6.04.18г МКОУ «Средняя школа имени В.И.Ерменеева с.Сабакаево»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8-11 кл/ 53чел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Сбор фотографий к акции «Бессмертный полк», «Бессмертный тыл»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 мес.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МКОУ «Средняя школа имени В.И.Ерменеева с.Сабакаево»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кл/ 170чел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Митинг «Салют, Победа!»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Цель: воспитание патриотизма через личное отношение к истории страны, через традиции связи нескольких поколений родного поселка.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9.05.18г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1-11 кл/170ч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МКОУ 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«Средняя школа  им. В.А. Маркелова с. Старая Сахча»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Праздничное оформление фасада здания и прилегающей к нему школьной территории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Апрель-май 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Фасад здания и прилегающая к нему школьная территория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8-9 классы, 16 уч-ся.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ВР Библаева Т.В.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«Поезд Победы».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(Подготовка школьными СМИ специальных выпусков школьных газет, посвященных землякам, участникам Вов и передача их в Министерство образования и науки Ульяновской области)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09.04.2018г.-20.05.2018г.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Ст.вожатая Владимиркина Е.С.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Акция «Успей сказать спасибо»  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(Оказание шефской помощи ветеранам, вдовам, детям войны.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Размещение фото отчетов на интернет ресурсах)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09.04.2018г.-08.05.2018г.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15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Рук-ль отряда «Маркеловцы»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(раздача георгиевских ленточек населению нашего поселения)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04.05.2018г.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15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Рук-ль школьного музея Владимиркина Е.С.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«Бессмертный полк, бессмертный тыл»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05.05.2018г.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улицы: Советская, Комсомольская, Кооперативная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76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ВР Библаева Т.В.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Митинг, посвященный победе в ВОВ «Минуты, воскресившие года»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(возложение венков к памятнику воинам, погибшим в ВОВ и бюсту Маркелова В.А.)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у памятника Неизвестному солдату 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43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ВР Библаева Т.В.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Концерт «Память вечно жива»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(поздравление ветеранов, инвалидов, участников ВОВ, детей войны и жителей поселения с праздником)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МУК ЦК и Д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43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Зам.дир.по ВР Библаева Т.В., ст.вожатая Владимиркина Е.С.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«День Победы» (учащиеся пишут благодарственные письма ветеранам и сворачивают их треугольниками)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04.05.2018-08.05.2018г.</w:t>
            </w:r>
          </w:p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50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 вожатая Владимиркина Е.С.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(почетный караул у памятника Неизвестному солдату)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 вожатая Владимиркина Е.С.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«Средняя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 xml:space="preserve"> школа  с. Тиинск»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 xml:space="preserve">Ежемесячно 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5-9 кл.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61чел.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МКОУ «Средняя щкола с. Тиинск»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Вахта памяти «В эти дни 70-лет назад»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Апрель – май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6-9 кл.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МКОУ «Средняя щкола с. Тиинск»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7-8 кл.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12чел.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МКОУ «Средняя щкола с. Тиинск»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смотр строя и песни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1-9 кл.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113чел.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МКОУ «Средняя щкола с. Тиинск»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памяти Ю.Соколова – выпускника Тиинской школы, погибшего в Чечне при исполнении воинского долга. Спортивные соревнования, линейка, возложение цветов к памятному камню.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05.05.2018 /10.00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1-9 кл.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113чел.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МКОУ «Средняя щкола с. Тиинск»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«Салют, Победа!»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09.05.2018/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ЦКД с. Тиинск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1-9 кл.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113чел.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color w:val="000000"/>
                <w:sz w:val="24"/>
                <w:szCs w:val="24"/>
              </w:rPr>
            </w:pPr>
            <w:r w:rsidRPr="0054119D">
              <w:rPr>
                <w:color w:val="000000"/>
                <w:sz w:val="24"/>
                <w:szCs w:val="24"/>
              </w:rPr>
              <w:t>МКОУ «Средняя щкола с. Тиинск»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ЦКД с. Тиинск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pStyle w:val="Heading3"/>
              <w:rPr>
                <w:b/>
                <w:color w:val="000000"/>
                <w:sz w:val="24"/>
                <w:szCs w:val="24"/>
              </w:rPr>
            </w:pPr>
            <w:r w:rsidRPr="0054119D">
              <w:rPr>
                <w:b/>
                <w:sz w:val="24"/>
                <w:szCs w:val="24"/>
              </w:rPr>
              <w:t>МКОУ «Средняя школа  с. Филипповка имени Насырова С.А.»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Оформления стенда «Запечатлённая война»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30.04-07.0518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1-11 класс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(109 человек)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Кл. руководители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 Вожатый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часы, посвящённые Дню героев России.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02.05.18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1-11 класс</w:t>
            </w:r>
          </w:p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(109 человек)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Кл. руководители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Зарница в честь 76-летия ВОВ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04.05.18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5-11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(48 человек)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Учитель по физической культуре.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Ст. вожатый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Торжественное мероприятие, посвященное Дню Победы «Не меркнущий подвиг народа»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09.05.18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1-11 классы</w:t>
            </w:r>
          </w:p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(109 человек)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Кл. руководители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Ст. Вожатый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pStyle w:val="Heading3"/>
              <w:rPr>
                <w:b/>
                <w:color w:val="000000"/>
                <w:sz w:val="24"/>
                <w:szCs w:val="24"/>
              </w:rPr>
            </w:pPr>
            <w:r w:rsidRPr="0054119D">
              <w:rPr>
                <w:b/>
                <w:sz w:val="24"/>
                <w:szCs w:val="24"/>
              </w:rPr>
              <w:t>МКОУ «Основная школа    с. Аллагулово»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Поисковая работа. Адреса и фотографии военнослужащих – выпускников нашей школы. «Как тебе служится?». 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«День Памяти», экскурсия к обелиску участникам Великой Отечественной войны.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Яббарова Г.Р.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«У войны неженское лицо», классный час о роли женщин на войне.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Яббарова О.В.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Умярова Ф.Р.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«Нам не нужна война», конкурс рисунков.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Яббарова Г.Р.,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Алёнина Т.Г.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Подготовка поздравительных открыток вдовам, участникам Великой Отечественной войны.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Москаленко А.А.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МКОУ «Основная школа с. Бригадировка</w:t>
            </w: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Операция «Забота»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</w:t>
            </w:r>
            <w:r w:rsidRPr="0054119D">
              <w:rPr>
                <w:rFonts w:ascii="Times New Roman" w:hAnsi="Times New Roman"/>
                <w:color w:val="333333"/>
                <w:sz w:val="24"/>
                <w:szCs w:val="24"/>
              </w:rPr>
              <w:t>оказание помощи престарелым пожилым людям, а также инвалидам по болезни, ветеранам ВОВ, вдовам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Февраль-май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с.Бригадировка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5-9/11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Уход за памятником погибшим воинам в Великой Отечественной войне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(Благоустройство памятника и озеленение прилегающей территории)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Февраль- май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с.Бригадировка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5-9/11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Библиотечные уроки «Нам о войне расскажут книги»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(р</w:t>
            </w: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азвитие и воспитание патриотических чувств на ярких примерах героизма и жизни своих сверстников в годы войны)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Февраль-май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Библиотекарь с.Бригадировка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Спортивно-игровой праздник </w:t>
            </w: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"Мы - будущие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защитники"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</w:t>
            </w:r>
            <w:r w:rsidRPr="0054119D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у ребят чувство патриотизма, воспитывать любовь к Родине)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22.02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Учитель физической культуры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Конкурс сочинений </w:t>
            </w: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«История моей семьи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в истории страны»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15.03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5-9/11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Учитель русского языка и литературы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Выпуск боевых листков «Героические даты Великой Отечественной войны»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Март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5-9/11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Вожатая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«Школьный кинозал».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Просмотр фильма о Великой Отечественной войне</w:t>
            </w: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(воспитание патриотизма)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10.04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конференц зал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Вожатая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ко Дню Победы </w:t>
            </w: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«И помнит мир спасённый, мир вечный, мир живой!»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17.04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Учитель ИЗО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Конкурс  чтецов «Строки, опаленные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войной»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21.04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конференц зал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Учитель русского языка и литературы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Выпуск стенгазет, посвященных 73-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летию Победы в ВОВ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5-9/11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Вожатая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321" w:type="dxa"/>
          </w:tcPr>
          <w:p w:rsidR="00186D0A" w:rsidRPr="00211ACE" w:rsidRDefault="00186D0A" w:rsidP="00236BE6">
            <w:pPr>
              <w:pStyle w:val="BodyText"/>
              <w:widowControl w:val="0"/>
              <w:autoSpaceDE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211ACE">
              <w:rPr>
                <w:rFonts w:ascii="Times New Roman" w:hAnsi="Times New Roman"/>
                <w:color w:val="000000"/>
                <w:szCs w:val="24"/>
              </w:rPr>
              <w:t xml:space="preserve">Спортивный фестиваль: «Победные старты!» 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(воспитание чувство любви к Родине, гордости за героизм нашего народа, пропаганда легкой атлетики и здорового образа жизни 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05.05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с.Бригадировка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Учитель физической культуры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Концерт для ветеранов «Этот День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Победы...»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(Воспитание чувства патриотизма, гордость за свой народ, своих земляков)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09.05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Вожатая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  <w:p w:rsidR="00186D0A" w:rsidRPr="00211ACE" w:rsidRDefault="00186D0A" w:rsidP="00236BE6">
            <w:pPr>
              <w:pStyle w:val="BodyText"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211ACE">
              <w:rPr>
                <w:rFonts w:ascii="Times New Roman" w:hAnsi="Times New Roman"/>
                <w:color w:val="000000"/>
                <w:szCs w:val="24"/>
              </w:rPr>
              <w:t>(патриотическое воспитание обучающихся)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20.04-08.05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Вахта памяти 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(воспитание гражданственности, патриотизма, любви и уважения к Отечеству)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09.05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Вожатая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Акции «Георгиевская лента», «Бессмертный полк»</w:t>
            </w:r>
          </w:p>
          <w:p w:rsidR="00186D0A" w:rsidRPr="0054119D" w:rsidRDefault="00186D0A" w:rsidP="00236B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</w:t>
            </w:r>
            <w:r w:rsidRPr="0054119D">
              <w:rPr>
                <w:rFonts w:ascii="Times New Roman" w:hAnsi="Times New Roman"/>
                <w:color w:val="333333"/>
                <w:sz w:val="24"/>
                <w:szCs w:val="24"/>
              </w:rPr>
              <w:t>отдать дань памяти и уважения тем, кто одержал победу в Великой Отечественной войне)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09.05</w:t>
            </w:r>
          </w:p>
          <w:p w:rsidR="00186D0A" w:rsidRPr="0054119D" w:rsidRDefault="00186D0A" w:rsidP="00236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BF3112">
            <w:pPr>
              <w:pStyle w:val="Heading3"/>
              <w:snapToGrid w:val="0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1-9/19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руководители</w:t>
            </w:r>
          </w:p>
          <w:p w:rsidR="00186D0A" w:rsidRPr="0054119D" w:rsidRDefault="00186D0A" w:rsidP="00236BE6">
            <w:pPr>
              <w:pStyle w:val="Heading3"/>
              <w:snapToGrid w:val="0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МКОУ «Основная школа с.Бригадировка»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«О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сновная школа  с. Ерыклинск»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«Подарок ветерану»</w:t>
            </w:r>
          </w:p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8-9 мая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9 класс – 7 человек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Шарафутдинова И.В., классный руководитель 9 класса МКОУ «Основная школа с. Ерыклинск»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«Бессмертный полк»</w:t>
            </w:r>
          </w:p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9 мая, 9.00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Учащиеся школы, молодёжь, жители и гости села Ерыклиснк, 50-60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Ленникова Надежда Валентиновна, заместитель директора по УВР МКОУ «Основная школа с. Ерыклинск»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9 мая, 22.00 ч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Учащиеся школы, молодёжь, жители и гости села Ерыклиснк, 30-40 чел.,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Шершина Марина Александровна, директор МКОУ «Основная школа с. Ерыклинск», 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«Обелиск» (благоустройство территории)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Учащиеся 4-9 классов, 25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Ленникова Надежда Валентиновна, 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Акция «Цветы победы» (оформление цветочных клумб у памятника погибшим в годы ВОв)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Конец апреля-начало мая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6 класс, 5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Ленникова Надежда Валентиновна, 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«Время выбрало нас…»- музыкально-литературная гостиная, посвященная детям войны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19 апреля, 18.00 ч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школы,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молодёжь, жители села</w:t>
            </w: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 30 чел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Шершина Марина Александровна, 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Митинг,  посвященный Дню Победы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9 мая, 9.00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Учащиеся школы, молодёжь, жители и гости села Ерыклинск, 50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Нижегородова Ирина Константиовна, 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«Победа! Память. Слава!»- праздничный концерт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9 мая, 9.30 ч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Учащиеся школы, молодёжь, жители и гости села Ерыклинск, 50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Нижегородова Ирина Константиовна, ст.вожатая МКОУ «Основная школа с. Ерыклинск»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«Давно закончилась война»- конкурс чтецов стихов и прозы о войне, родине, мире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30 марта, 11.00 ч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Воспитанники дошкольной группы, учащиеся 2-9 классов, 30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Шарафутдинова И.В., учитель литературы МКОУ «Основная школа с. Ерыклинск»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-Публикация в газете «Мелекесские вести» материалов о земляках- участниках Великой Отечествоенной войны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Февраль-июнь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Учащиеся, педагоги, родительская общественность, 10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 xml:space="preserve">Ленникова Надежда Валентиновна, заместитель директора по 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-Освещение мероприятий на официальном сайте школы </w:t>
            </w:r>
          </w:p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5411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http://molodaya-strana.ucoz.ru/</w:t>
              </w:r>
            </w:hyperlink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сайте об истории с.Ерыклинск</w:t>
            </w:r>
          </w:p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5411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http://retro-eriklinsk.ucoz.net/</w:t>
              </w:r>
            </w:hyperlink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6 класс, 4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Шершина М.А., администратор сайта, директор школы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 пополнение странички «Герои- земляки» на сайте об истории с.Ерыклинск</w:t>
            </w:r>
          </w:p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5411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http://retro-eriklinsk.ucoz.net/</w:t>
              </w:r>
            </w:hyperlink>
            <w:r w:rsidRPr="00541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дополнение материалов о Шутове Н.Ф., А. Барышеве, Б. Юносове, В. Маркелове и других Героях Советского Союза- наших земляках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8 класс, 4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Cs/>
                <w:sz w:val="24"/>
                <w:szCs w:val="24"/>
              </w:rPr>
              <w:t>Шершина М.А., администратор сайта, директор школы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МКОУ «Основная школа с. Лебяжье»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 часы, беседы о Великом подвиге  советского народа в годы Великой Отечественной войны : «Дорога жизни», «Мы подвигу прошлого дань  отдаем».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67уч-ся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Кл.руководители.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Викторина «Подвигу  народа  жить  в веках».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45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Карманаева Т.В.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Буцаева Л.А.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Выпуск  стенных  газет  о  героях Великой  Отечественной  войны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 уч-ся.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Редколлегия, кл.руководители.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Выставка и обзор  книг «Они сражались за Родину»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67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Буцаева Л.А.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Карманаева Т.В.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Конкурс рисунков «Что я знаю о войне»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67 уч-ся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Сидорочева Н.В.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Благоустройство  памятника погибшим  воинам-землякам.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40 уч-ся,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поселения.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Сидорочева Н.В.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Акции :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 1. «Лента  Победы»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2.»Ветеран  живет  рядом»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3.»Открытка  ветерану»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2-9 мая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70 уч-ся.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Буцаева Л.А.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«О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сновная школа с. Русский Мелекесс»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часы, беседы на тему: «Вы дали нам возможность жить! Поклон, вам, низкий, Ветераны…»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7.05.18г.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10:15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классы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(76 чел.)</w:t>
            </w:r>
          </w:p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Классные руководители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Просмотр документальных фильмов про концлагеря в ВОВ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8.05.18г.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12:25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 классы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(42 чел.)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Ст.вожатая Хайруллова Л.И.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Книжная выставка: «Отважные герои Великой Победы»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1.05.18г.-11.05.18г.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классы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(76 чел.)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Библиотекарь</w:t>
            </w:r>
          </w:p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Хайруллова Л.И.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9.05.18г.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классы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(76 чел.)</w:t>
            </w:r>
          </w:p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Хайруллова Л.И., Кондрашова И.Е.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 xml:space="preserve">Торжественный митинг, возложение цветов 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9.05.18г.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9:15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классы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(76 чел.)</w:t>
            </w:r>
          </w:p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9.05.18г.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классы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(76 чел.)</w:t>
            </w:r>
          </w:p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left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Хайруллова Л.И., Феткуллова Н.Ф.</w:t>
            </w: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«О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сновная школа с. Слобода – Выходцево»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Экскурсия «Памятные места нашего села, посвященные воинам Великой Отечественной войны»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20.04. – 27.04.2018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МКОУ «Основная школа с. Слобода-Выходцево»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Выставка открыток «Моему прадедушке»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20.04. – 07.05.2018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Внеурочное мероприятие «Они сражались за Родину» (истории фронтовиков)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27-28.04.2018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6-9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«Бессмертный полк », школьный этап. Выполнить 2 фото фронтовиков от класса с ФИО ветерана.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До 28.04.2018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Экскурсия по школьному музею «Их имена остались на века»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2.05.2018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Тематические классные часы «Герои нашего времени»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До 07.05. 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«Вахта памяти» (митинг, шествие, возложение венков к памятнику «Погибшему воину»)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09.05. 2018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Акция «Бессмертный полк 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09.05. 2018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кл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Участие в праздничном концерте «День Победы»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09.05. 2018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Посещение ветеранов на дому, акция «Герои живут рядом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E10A69">
        <w:trPr>
          <w:jc w:val="center"/>
        </w:trPr>
        <w:tc>
          <w:tcPr>
            <w:tcW w:w="14780" w:type="dxa"/>
            <w:gridSpan w:val="6"/>
          </w:tcPr>
          <w:p w:rsidR="00186D0A" w:rsidRPr="0054119D" w:rsidRDefault="00186D0A" w:rsidP="0023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МКОУ«О</w:t>
            </w:r>
            <w:r w:rsidRPr="0054119D">
              <w:rPr>
                <w:rFonts w:ascii="Times New Roman" w:hAnsi="Times New Roman"/>
                <w:b/>
                <w:sz w:val="24"/>
                <w:szCs w:val="24"/>
              </w:rPr>
              <w:t>сновная школа с. Степная Васильевка»</w:t>
            </w: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Книжная выставка  «Здесь победа свой путь начинала»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кл.</w:t>
            </w:r>
          </w:p>
        </w:tc>
        <w:tc>
          <w:tcPr>
            <w:tcW w:w="2075" w:type="dxa"/>
            <w:vMerge w:val="restart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Трудовая вахта памяти по благоустройству памятников «Подвиг в камне и бронзе»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апрель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кл.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93 чел.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Уроки мужества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«Война глазами детей»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февраль –апрель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кл.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93 чел.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Операция  «Забота» (оказание социально-бытовой  помощи  вдовам и труженикам тыла). Участие в акциях «Дети войны», «Ветеран».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февраль-апрель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5-9 кл.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43 чел.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 xml:space="preserve">Конкурс инсценированной песни </w:t>
            </w:r>
            <w:r w:rsidRPr="0054119D">
              <w:rPr>
                <w:sz w:val="24"/>
                <w:szCs w:val="24"/>
                <w:shd w:val="clear" w:color="auto" w:fill="FFFFFF"/>
              </w:rPr>
              <w:t>«Кто сказал, что песне нет места на войне?»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04.05.2018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кл.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93  чел.</w:t>
            </w:r>
          </w:p>
        </w:tc>
        <w:tc>
          <w:tcPr>
            <w:tcW w:w="2075" w:type="dxa"/>
            <w:vMerge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0A" w:rsidRPr="0054119D" w:rsidTr="00520BC0">
        <w:trPr>
          <w:jc w:val="center"/>
        </w:trPr>
        <w:tc>
          <w:tcPr>
            <w:tcW w:w="644" w:type="dxa"/>
          </w:tcPr>
          <w:p w:rsidR="00186D0A" w:rsidRPr="0054119D" w:rsidRDefault="00186D0A" w:rsidP="00236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321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Участие в митинге «Свеча Памяти»</w:t>
            </w:r>
          </w:p>
        </w:tc>
        <w:tc>
          <w:tcPr>
            <w:tcW w:w="2520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09.05.2018</w:t>
            </w:r>
          </w:p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86D0A" w:rsidRPr="0054119D" w:rsidRDefault="00186D0A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86D0A" w:rsidRPr="0054119D" w:rsidRDefault="00186D0A" w:rsidP="009813E6">
            <w:pPr>
              <w:pStyle w:val="Heading3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1-9 кл.</w:t>
            </w:r>
          </w:p>
          <w:p w:rsidR="00186D0A" w:rsidRPr="0054119D" w:rsidRDefault="00186D0A" w:rsidP="0098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9D">
              <w:rPr>
                <w:rFonts w:ascii="Times New Roman" w:hAnsi="Times New Roman"/>
                <w:sz w:val="24"/>
                <w:szCs w:val="24"/>
              </w:rPr>
              <w:t>93 чел.</w:t>
            </w:r>
          </w:p>
        </w:tc>
        <w:tc>
          <w:tcPr>
            <w:tcW w:w="2075" w:type="dxa"/>
          </w:tcPr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 xml:space="preserve">Школа </w:t>
            </w:r>
          </w:p>
          <w:p w:rsidR="00186D0A" w:rsidRPr="0054119D" w:rsidRDefault="00186D0A" w:rsidP="00236BE6">
            <w:pPr>
              <w:pStyle w:val="Heading3"/>
              <w:jc w:val="both"/>
              <w:rPr>
                <w:sz w:val="24"/>
                <w:szCs w:val="24"/>
              </w:rPr>
            </w:pPr>
            <w:r w:rsidRPr="0054119D">
              <w:rPr>
                <w:sz w:val="24"/>
                <w:szCs w:val="24"/>
              </w:rPr>
              <w:t>СДК</w:t>
            </w:r>
          </w:p>
        </w:tc>
      </w:tr>
    </w:tbl>
    <w:p w:rsidR="00186D0A" w:rsidRDefault="00186D0A"/>
    <w:p w:rsidR="00186D0A" w:rsidRDefault="00186D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Первый Заместитель Главы администрации                                                                                                               С.Д. Катиркина</w:t>
      </w: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Default="00186D0A">
      <w:pPr>
        <w:rPr>
          <w:rFonts w:ascii="Times New Roman" w:hAnsi="Times New Roman"/>
          <w:sz w:val="24"/>
          <w:szCs w:val="24"/>
        </w:rPr>
      </w:pPr>
    </w:p>
    <w:p w:rsidR="00186D0A" w:rsidRPr="006A19D9" w:rsidRDefault="00186D0A" w:rsidP="00520BC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9D9">
        <w:rPr>
          <w:rFonts w:ascii="Times New Roman" w:hAnsi="Times New Roman"/>
          <w:sz w:val="18"/>
          <w:szCs w:val="18"/>
        </w:rPr>
        <w:t>Нина Анатольевна Ткачёва</w:t>
      </w:r>
    </w:p>
    <w:p w:rsidR="00186D0A" w:rsidRPr="006A19D9" w:rsidRDefault="00186D0A" w:rsidP="00520BC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9D9">
        <w:rPr>
          <w:rFonts w:ascii="Times New Roman" w:hAnsi="Times New Roman"/>
          <w:sz w:val="18"/>
          <w:szCs w:val="18"/>
        </w:rPr>
        <w:t>8842352604</w:t>
      </w:r>
    </w:p>
    <w:p w:rsidR="00186D0A" w:rsidRPr="006A19D9" w:rsidRDefault="00186D0A">
      <w:pPr>
        <w:rPr>
          <w:rFonts w:ascii="Times New Roman" w:hAnsi="Times New Roman"/>
          <w:sz w:val="18"/>
          <w:szCs w:val="18"/>
        </w:rPr>
      </w:pPr>
    </w:p>
    <w:sectPr w:rsidR="00186D0A" w:rsidRPr="006A19D9" w:rsidSect="00541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97"/>
    <w:multiLevelType w:val="multilevel"/>
    <w:tmpl w:val="7A4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6D"/>
    <w:rsid w:val="000030B7"/>
    <w:rsid w:val="0001222F"/>
    <w:rsid w:val="000259E4"/>
    <w:rsid w:val="0004180C"/>
    <w:rsid w:val="00055A21"/>
    <w:rsid w:val="00060701"/>
    <w:rsid w:val="000C01F5"/>
    <w:rsid w:val="000C7F00"/>
    <w:rsid w:val="000D1155"/>
    <w:rsid w:val="000F2B14"/>
    <w:rsid w:val="000F435B"/>
    <w:rsid w:val="00120F84"/>
    <w:rsid w:val="00186D0A"/>
    <w:rsid w:val="001944EB"/>
    <w:rsid w:val="001A74CC"/>
    <w:rsid w:val="001C6D0D"/>
    <w:rsid w:val="00211ACE"/>
    <w:rsid w:val="00236BE6"/>
    <w:rsid w:val="0024674E"/>
    <w:rsid w:val="003367E3"/>
    <w:rsid w:val="00371625"/>
    <w:rsid w:val="00432EEE"/>
    <w:rsid w:val="00443DB0"/>
    <w:rsid w:val="00463A1B"/>
    <w:rsid w:val="00492898"/>
    <w:rsid w:val="00493964"/>
    <w:rsid w:val="004A381B"/>
    <w:rsid w:val="004C0FC3"/>
    <w:rsid w:val="00520BC0"/>
    <w:rsid w:val="00530C1B"/>
    <w:rsid w:val="00536F00"/>
    <w:rsid w:val="005376F9"/>
    <w:rsid w:val="0054119D"/>
    <w:rsid w:val="0055328E"/>
    <w:rsid w:val="00564D4F"/>
    <w:rsid w:val="00594277"/>
    <w:rsid w:val="005A3173"/>
    <w:rsid w:val="00635A3A"/>
    <w:rsid w:val="00646E84"/>
    <w:rsid w:val="00653DCD"/>
    <w:rsid w:val="006571B0"/>
    <w:rsid w:val="00670E06"/>
    <w:rsid w:val="006A19D9"/>
    <w:rsid w:val="006B2853"/>
    <w:rsid w:val="006B7E67"/>
    <w:rsid w:val="006E262D"/>
    <w:rsid w:val="00703B3C"/>
    <w:rsid w:val="00751C45"/>
    <w:rsid w:val="008338D7"/>
    <w:rsid w:val="00871290"/>
    <w:rsid w:val="0087366B"/>
    <w:rsid w:val="00894D33"/>
    <w:rsid w:val="008A26A2"/>
    <w:rsid w:val="008E6264"/>
    <w:rsid w:val="009813E6"/>
    <w:rsid w:val="00991441"/>
    <w:rsid w:val="00997C36"/>
    <w:rsid w:val="009B6E23"/>
    <w:rsid w:val="009F0B36"/>
    <w:rsid w:val="009F5DA7"/>
    <w:rsid w:val="00A3236D"/>
    <w:rsid w:val="00AA442A"/>
    <w:rsid w:val="00AC05BA"/>
    <w:rsid w:val="00AD3D55"/>
    <w:rsid w:val="00B125AD"/>
    <w:rsid w:val="00B25788"/>
    <w:rsid w:val="00B53B7B"/>
    <w:rsid w:val="00B86B79"/>
    <w:rsid w:val="00BB29AB"/>
    <w:rsid w:val="00BD679F"/>
    <w:rsid w:val="00BF3112"/>
    <w:rsid w:val="00C551E1"/>
    <w:rsid w:val="00C64144"/>
    <w:rsid w:val="00C733D3"/>
    <w:rsid w:val="00CB6BCD"/>
    <w:rsid w:val="00CC0233"/>
    <w:rsid w:val="00CF0DE7"/>
    <w:rsid w:val="00D228C0"/>
    <w:rsid w:val="00D554FD"/>
    <w:rsid w:val="00DE042B"/>
    <w:rsid w:val="00E10A69"/>
    <w:rsid w:val="00E164A7"/>
    <w:rsid w:val="00E668C9"/>
    <w:rsid w:val="00EA3A41"/>
    <w:rsid w:val="00F27ECA"/>
    <w:rsid w:val="00F31711"/>
    <w:rsid w:val="00FA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2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3236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236D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0F435B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0259E4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0259E4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259E4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0259E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4119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5411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411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54119D"/>
    <w:rPr>
      <w:sz w:val="28"/>
      <w:lang w:val="ru-RU" w:eastAsia="ru-RU"/>
    </w:rPr>
  </w:style>
  <w:style w:type="paragraph" w:customStyle="1" w:styleId="Textbody">
    <w:name w:val="Text body"/>
    <w:basedOn w:val="Normal"/>
    <w:uiPriority w:val="99"/>
    <w:rsid w:val="005411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rsid w:val="005411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Абзац списка1"/>
    <w:basedOn w:val="Normal"/>
    <w:uiPriority w:val="99"/>
    <w:rsid w:val="0054119D"/>
    <w:pPr>
      <w:ind w:left="720"/>
    </w:pPr>
    <w:rPr>
      <w:rFonts w:cs="Calibri"/>
      <w:lang w:eastAsia="en-US"/>
    </w:rPr>
  </w:style>
  <w:style w:type="paragraph" w:styleId="BodyText">
    <w:name w:val="Body Text"/>
    <w:basedOn w:val="Normal"/>
    <w:link w:val="BodyTextChar1"/>
    <w:uiPriority w:val="99"/>
    <w:rsid w:val="0054119D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43C8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54119D"/>
    <w:rPr>
      <w:sz w:val="24"/>
      <w:lang w:val="ru-RU" w:eastAsia="ar-SA" w:bidi="ar-SA"/>
    </w:rPr>
  </w:style>
  <w:style w:type="paragraph" w:customStyle="1" w:styleId="11">
    <w:name w:val="Без интервала1"/>
    <w:basedOn w:val="Normal"/>
    <w:link w:val="a0"/>
    <w:uiPriority w:val="99"/>
    <w:rsid w:val="0054119D"/>
    <w:pPr>
      <w:spacing w:after="0" w:line="240" w:lineRule="auto"/>
    </w:pPr>
    <w:rPr>
      <w:sz w:val="32"/>
      <w:szCs w:val="20"/>
      <w:lang w:val="en-US" w:eastAsia="en-US"/>
    </w:rPr>
  </w:style>
  <w:style w:type="character" w:customStyle="1" w:styleId="a0">
    <w:name w:val="Без интервала Знак"/>
    <w:link w:val="11"/>
    <w:uiPriority w:val="99"/>
    <w:locked/>
    <w:rsid w:val="0054119D"/>
    <w:rPr>
      <w:rFonts w:ascii="Calibri" w:hAnsi="Calibri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tro-eriklinsk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tro-eriklinsk.ucoz.net/" TargetMode="External"/><Relationship Id="rId5" Type="http://schemas.openxmlformats.org/officeDocument/2006/relationships/hyperlink" Target="http://molodaya-strana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39</Pages>
  <Words>7162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25</cp:revision>
  <cp:lastPrinted>2018-02-15T04:10:00Z</cp:lastPrinted>
  <dcterms:created xsi:type="dcterms:W3CDTF">2018-02-13T11:54:00Z</dcterms:created>
  <dcterms:modified xsi:type="dcterms:W3CDTF">2018-04-09T13:35:00Z</dcterms:modified>
</cp:coreProperties>
</file>